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157B2F">
      <w:pPr>
        <w:jc w:val="center"/>
        <w:rPr>
          <w:rFonts w:ascii="Calibri" w:hAnsi="Calibri" w:cs="Calibri"/>
          <w:b/>
          <w:bCs/>
          <w:sz w:val="36"/>
        </w:rPr>
      </w:pPr>
      <w:r w:rsidRPr="00C04199">
        <w:rPr>
          <w:rFonts w:ascii="Calibri" w:hAnsi="Calibri" w:cs="Calibri"/>
          <w:noProof/>
        </w:rPr>
        <w:drawing>
          <wp:inline distT="0" distB="0" distL="0" distR="0" wp14:anchorId="06142BE0" wp14:editId="1A43D5DE">
            <wp:extent cx="2349500" cy="234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C01871" w:rsidRPr="00C04199" w:rsidRDefault="00C01871">
      <w:pPr>
        <w:jc w:val="center"/>
        <w:rPr>
          <w:rFonts w:ascii="Calibri" w:hAnsi="Calibri" w:cs="Calibri"/>
          <w:b/>
          <w:bCs/>
          <w:sz w:val="36"/>
        </w:rPr>
      </w:pPr>
    </w:p>
    <w:p w:rsidR="00C01871" w:rsidRPr="00C04199" w:rsidRDefault="00C01871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CF56F9" w:rsidP="003F5BAF">
      <w:pPr>
        <w:jc w:val="center"/>
        <w:rPr>
          <w:rFonts w:ascii="Calibri" w:hAnsi="Calibri" w:cs="Calibri"/>
          <w:b/>
          <w:bCs/>
          <w:sz w:val="36"/>
        </w:rPr>
      </w:pPr>
      <w:r w:rsidRPr="00C04199">
        <w:rPr>
          <w:rFonts w:ascii="Calibri" w:hAnsi="Calibri" w:cs="Calibri"/>
          <w:b/>
          <w:bCs/>
          <w:sz w:val="36"/>
        </w:rPr>
        <w:t xml:space="preserve">MINISTERE DE </w:t>
      </w:r>
      <w:r w:rsidR="004316BB" w:rsidRPr="00C04199">
        <w:rPr>
          <w:rFonts w:ascii="Calibri" w:hAnsi="Calibri" w:cs="Calibri"/>
          <w:b/>
          <w:bCs/>
          <w:sz w:val="36"/>
        </w:rPr>
        <w:t>L’ENSEIGNEMENT SUPERIEUR</w:t>
      </w:r>
      <w:r w:rsidR="003F5BAF" w:rsidRPr="00C04199">
        <w:rPr>
          <w:rFonts w:ascii="Calibri" w:hAnsi="Calibri" w:cs="Calibri"/>
          <w:b/>
          <w:bCs/>
          <w:sz w:val="36"/>
        </w:rPr>
        <w:t xml:space="preserve">, </w:t>
      </w:r>
      <w:r w:rsidRPr="00C04199">
        <w:rPr>
          <w:rFonts w:ascii="Calibri" w:hAnsi="Calibri" w:cs="Calibri"/>
          <w:b/>
          <w:bCs/>
          <w:sz w:val="36"/>
        </w:rPr>
        <w:t>DE LA RECHERCHE</w:t>
      </w:r>
      <w:r w:rsidR="003F5BAF" w:rsidRPr="00C04199">
        <w:rPr>
          <w:rFonts w:ascii="Calibri" w:hAnsi="Calibri" w:cs="Calibri"/>
          <w:b/>
          <w:bCs/>
          <w:sz w:val="36"/>
        </w:rPr>
        <w:t xml:space="preserve"> ET DE L’INNOVATION </w:t>
      </w:r>
    </w:p>
    <w:p w:rsidR="00CF56F9" w:rsidRPr="00C04199" w:rsidRDefault="00CF56F9">
      <w:pPr>
        <w:rPr>
          <w:rFonts w:ascii="Calibri" w:hAnsi="Calibri" w:cs="Calibri"/>
          <w:b/>
          <w:bCs/>
          <w:sz w:val="36"/>
        </w:rPr>
      </w:pPr>
    </w:p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A028E7" w:rsidRPr="00C04199" w:rsidRDefault="00A028E7" w:rsidP="00A028E7">
      <w:pPr>
        <w:pStyle w:val="Titre4"/>
        <w:pBdr>
          <w:bottom w:val="single" w:sz="4" w:space="1" w:color="auto"/>
        </w:pBdr>
        <w:rPr>
          <w:rFonts w:ascii="Calibri" w:hAnsi="Calibri" w:cs="Calibri"/>
          <w:sz w:val="24"/>
        </w:rPr>
      </w:pPr>
      <w:r w:rsidRPr="00C04199">
        <w:rPr>
          <w:rFonts w:ascii="Calibri" w:hAnsi="Calibri" w:cs="Calibri"/>
          <w:sz w:val="24"/>
        </w:rPr>
        <w:t xml:space="preserve">RECRUTEMENT EXTERNE PAR </w:t>
      </w:r>
      <w:smartTag w:uri="urn:schemas-microsoft-com:office:smarttags" w:element="PersonName">
        <w:smartTagPr>
          <w:attr w:name="ProductID" w:val="LA VOIE"/>
        </w:smartTagPr>
        <w:r w:rsidRPr="00C04199">
          <w:rPr>
            <w:rFonts w:ascii="Calibri" w:hAnsi="Calibri" w:cs="Calibri"/>
            <w:sz w:val="24"/>
          </w:rPr>
          <w:t>LA VOIE</w:t>
        </w:r>
      </w:smartTag>
      <w:r w:rsidRPr="00C04199">
        <w:rPr>
          <w:rFonts w:ascii="Calibri" w:hAnsi="Calibri" w:cs="Calibri"/>
          <w:sz w:val="24"/>
        </w:rPr>
        <w:t xml:space="preserve"> CONTRACTUELLE.</w:t>
      </w:r>
    </w:p>
    <w:p w:rsidR="00A028E7" w:rsidRPr="00C04199" w:rsidRDefault="00A028E7" w:rsidP="00A028E7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</w:rPr>
      </w:pPr>
      <w:r w:rsidRPr="00C04199">
        <w:rPr>
          <w:rFonts w:ascii="Calibri" w:hAnsi="Calibri" w:cs="Calibri"/>
          <w:b/>
          <w:bCs/>
        </w:rPr>
        <w:t>Ouvert aux personnels bénéficiaires de l’obligation d’emploi</w:t>
      </w:r>
    </w:p>
    <w:p w:rsidR="00A028E7" w:rsidRPr="00C04199" w:rsidRDefault="00A028E7" w:rsidP="00A028E7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1067" w:rsidRPr="00C04199" w:rsidRDefault="009E2EFA">
      <w:pPr>
        <w:jc w:val="center"/>
        <w:rPr>
          <w:rFonts w:ascii="Calibri" w:hAnsi="Calibri" w:cs="Calibri"/>
          <w:b/>
          <w:bCs/>
          <w:sz w:val="36"/>
        </w:rPr>
      </w:pPr>
      <w:r w:rsidRPr="00C04199">
        <w:rPr>
          <w:rFonts w:ascii="Calibri" w:hAnsi="Calibri" w:cs="Calibri"/>
          <w:b/>
          <w:bCs/>
          <w:sz w:val="36"/>
        </w:rPr>
        <w:t xml:space="preserve"> </w:t>
      </w: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F11067" w:rsidRPr="00C04199" w:rsidRDefault="00F11067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CF56F9">
      <w:pPr>
        <w:jc w:val="center"/>
        <w:rPr>
          <w:rFonts w:ascii="Calibri" w:hAnsi="Calibri" w:cs="Calibri"/>
          <w:b/>
          <w:bCs/>
          <w:sz w:val="36"/>
        </w:rPr>
      </w:pPr>
    </w:p>
    <w:p w:rsidR="00CF56F9" w:rsidRPr="00C04199" w:rsidRDefault="00CF56F9">
      <w:pPr>
        <w:pStyle w:val="Titre1"/>
        <w:rPr>
          <w:rFonts w:ascii="Calibri" w:hAnsi="Calibri" w:cs="Calibri"/>
          <w:sz w:val="40"/>
          <w:szCs w:val="40"/>
        </w:rPr>
      </w:pPr>
      <w:r w:rsidRPr="00C04199">
        <w:rPr>
          <w:rFonts w:ascii="Calibri" w:hAnsi="Calibri" w:cs="Calibri"/>
          <w:sz w:val="40"/>
          <w:szCs w:val="40"/>
        </w:rPr>
        <w:t>Doss</w:t>
      </w:r>
      <w:r w:rsidR="00606EA8" w:rsidRPr="00C04199">
        <w:rPr>
          <w:rFonts w:ascii="Calibri" w:hAnsi="Calibri" w:cs="Calibri"/>
          <w:sz w:val="40"/>
          <w:szCs w:val="40"/>
        </w:rPr>
        <w:t xml:space="preserve">ier de candidature – </w:t>
      </w:r>
      <w:r w:rsidR="00456441" w:rsidRPr="00C04199">
        <w:rPr>
          <w:rFonts w:ascii="Calibri" w:hAnsi="Calibri" w:cs="Calibri"/>
          <w:sz w:val="40"/>
          <w:szCs w:val="40"/>
        </w:rPr>
        <w:t>S</w:t>
      </w:r>
      <w:r w:rsidR="00606EA8" w:rsidRPr="00C04199">
        <w:rPr>
          <w:rFonts w:ascii="Calibri" w:hAnsi="Calibri" w:cs="Calibri"/>
          <w:sz w:val="40"/>
          <w:szCs w:val="40"/>
        </w:rPr>
        <w:t>ession 20</w:t>
      </w:r>
      <w:r w:rsidR="00157B2F" w:rsidRPr="00C04199">
        <w:rPr>
          <w:rFonts w:ascii="Calibri" w:hAnsi="Calibri" w:cs="Calibri"/>
          <w:sz w:val="40"/>
          <w:szCs w:val="40"/>
        </w:rPr>
        <w:t>20</w:t>
      </w:r>
      <w:r w:rsidR="00D92062" w:rsidRPr="00C04199">
        <w:rPr>
          <w:rFonts w:ascii="Calibri" w:hAnsi="Calibri" w:cs="Calibri"/>
          <w:sz w:val="40"/>
          <w:szCs w:val="40"/>
        </w:rPr>
        <w:t xml:space="preserve"> </w:t>
      </w: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3A4B22" w:rsidRPr="00C04199" w:rsidRDefault="003A4B22" w:rsidP="009E2EFA">
      <w:pPr>
        <w:rPr>
          <w:rFonts w:ascii="Calibri" w:hAnsi="Calibri" w:cs="Calibri"/>
        </w:rPr>
      </w:pPr>
    </w:p>
    <w:p w:rsidR="001306E2" w:rsidRPr="00C04199" w:rsidRDefault="001306E2" w:rsidP="00D92062">
      <w:pPr>
        <w:rPr>
          <w:rFonts w:ascii="Calibri" w:hAnsi="Calibri" w:cs="Calibri"/>
        </w:rPr>
      </w:pPr>
    </w:p>
    <w:p w:rsidR="009E2EFA" w:rsidRPr="00C04199" w:rsidRDefault="009E2EFA" w:rsidP="004933F5">
      <w:pPr>
        <w:pStyle w:val="Titre1"/>
        <w:rPr>
          <w:rFonts w:ascii="Calibri" w:hAnsi="Calibri" w:cs="Calibri"/>
        </w:rPr>
      </w:pPr>
      <w:r w:rsidRPr="00C04199">
        <w:rPr>
          <w:rFonts w:ascii="Calibri" w:hAnsi="Calibri" w:cs="Calibri"/>
        </w:rPr>
        <w:t xml:space="preserve">Vous souhaitez vous inscrire au recrutement </w:t>
      </w:r>
      <w:r w:rsidR="004933F5" w:rsidRPr="00C04199">
        <w:rPr>
          <w:rFonts w:ascii="Calibri" w:hAnsi="Calibri" w:cs="Calibri"/>
        </w:rPr>
        <w:t>sans concours Bénéficiaire de l’Obligation d’Emploi</w:t>
      </w:r>
      <w:r w:rsidR="00D92062" w:rsidRPr="00C04199">
        <w:rPr>
          <w:rFonts w:ascii="Calibri" w:hAnsi="Calibri" w:cs="Calibri"/>
        </w:rPr>
        <w:t xml:space="preserve"> session 20</w:t>
      </w:r>
      <w:r w:rsidR="00157B2F" w:rsidRPr="00C04199">
        <w:rPr>
          <w:rFonts w:ascii="Calibri" w:hAnsi="Calibri" w:cs="Calibri"/>
        </w:rPr>
        <w:t>20</w:t>
      </w:r>
    </w:p>
    <w:p w:rsidR="008544E3" w:rsidRPr="00C04199" w:rsidRDefault="008544E3" w:rsidP="008544E3">
      <w:pPr>
        <w:rPr>
          <w:rFonts w:ascii="Calibri" w:hAnsi="Calibri" w:cs="Calibri"/>
          <w:sz w:val="16"/>
        </w:rPr>
      </w:pPr>
    </w:p>
    <w:p w:rsidR="009E2EFA" w:rsidRPr="00C04199" w:rsidRDefault="009E2EFA" w:rsidP="009E2EFA">
      <w:pPr>
        <w:pStyle w:val="Titre1"/>
        <w:rPr>
          <w:rFonts w:ascii="Calibri" w:hAnsi="Calibri" w:cs="Calibri"/>
          <w:sz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D05EDD" w:rsidRPr="00C04199" w:rsidRDefault="00D05EDD" w:rsidP="00157B2F">
      <w:pPr>
        <w:tabs>
          <w:tab w:val="left" w:pos="1130"/>
        </w:tabs>
        <w:jc w:val="center"/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t xml:space="preserve">1 poste à pourvoir à la Direction à la Transition Numérique </w:t>
      </w:r>
    </w:p>
    <w:p w:rsidR="00157B2F" w:rsidRPr="00C04199" w:rsidRDefault="00157B2F" w:rsidP="00157B2F">
      <w:pPr>
        <w:tabs>
          <w:tab w:val="left" w:pos="1130"/>
        </w:tabs>
        <w:jc w:val="center"/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t>Emploi type : E4X41</w:t>
      </w:r>
    </w:p>
    <w:p w:rsidR="00157B2F" w:rsidRPr="00C04199" w:rsidRDefault="00157B2F" w:rsidP="00157B2F">
      <w:pPr>
        <w:pStyle w:val="Titre1"/>
        <w:shd w:val="clear" w:color="auto" w:fill="FFFFFF"/>
        <w:rPr>
          <w:rFonts w:ascii="Calibri" w:hAnsi="Calibri" w:cs="Calibri"/>
          <w:sz w:val="22"/>
          <w:szCs w:val="22"/>
        </w:rPr>
      </w:pPr>
      <w:bookmarkStart w:id="0" w:name="_Hlk43992644"/>
      <w:proofErr w:type="spellStart"/>
      <w:r w:rsidRPr="00C04199">
        <w:rPr>
          <w:rFonts w:ascii="Calibri" w:hAnsi="Calibri" w:cs="Calibri"/>
          <w:sz w:val="22"/>
          <w:szCs w:val="22"/>
        </w:rPr>
        <w:t>Technicien-ne</w:t>
      </w:r>
      <w:proofErr w:type="spellEnd"/>
      <w:r w:rsidRPr="00C04199">
        <w:rPr>
          <w:rFonts w:ascii="Calibri" w:hAnsi="Calibri" w:cs="Calibri"/>
          <w:sz w:val="22"/>
          <w:szCs w:val="22"/>
        </w:rPr>
        <w:t xml:space="preserve"> d'exploitation, d'assistance et de traitement de l'information</w:t>
      </w:r>
      <w:bookmarkEnd w:id="0"/>
    </w:p>
    <w:bookmarkStart w:id="1" w:name="_Hlk43992684"/>
    <w:p w:rsidR="00157B2F" w:rsidRPr="00C04199" w:rsidRDefault="007574EB" w:rsidP="007574EB">
      <w:pPr>
        <w:tabs>
          <w:tab w:val="left" w:pos="1130"/>
        </w:tabs>
        <w:jc w:val="center"/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</w:rPr>
        <w:fldChar w:fldCharType="begin"/>
      </w:r>
      <w:r w:rsidRPr="00C04199">
        <w:rPr>
          <w:rFonts w:ascii="Calibri" w:hAnsi="Calibri" w:cs="Calibri"/>
        </w:rPr>
        <w:instrText xml:space="preserve"> HYPERLINK "https://data.enseignementsup-recherche.gouv.fr/pages/fiche_emploi_type_referens_iii_itrf/?refine.referens_id=E4X41" </w:instrText>
      </w:r>
      <w:r w:rsidRPr="00C04199">
        <w:rPr>
          <w:rFonts w:ascii="Calibri" w:hAnsi="Calibri" w:cs="Calibri"/>
        </w:rPr>
        <w:fldChar w:fldCharType="separate"/>
      </w:r>
      <w:r w:rsidRPr="00C04199">
        <w:rPr>
          <w:rStyle w:val="Lienhypertexte"/>
          <w:rFonts w:ascii="Calibri" w:hAnsi="Calibri" w:cs="Calibri"/>
        </w:rPr>
        <w:t>https://data.enseignementsup-recherche.gouv.fr/pages/fiche_emploi_type_referens_iii_itrf/?refine.referens_id=E4X41</w:t>
      </w:r>
      <w:r w:rsidRPr="00C04199">
        <w:rPr>
          <w:rFonts w:ascii="Calibri" w:hAnsi="Calibri" w:cs="Calibri"/>
        </w:rPr>
        <w:fldChar w:fldCharType="end"/>
      </w:r>
    </w:p>
    <w:bookmarkEnd w:id="1"/>
    <w:p w:rsidR="00157B2F" w:rsidRPr="00C04199" w:rsidRDefault="00157B2F" w:rsidP="009E2EFA">
      <w:pPr>
        <w:rPr>
          <w:rFonts w:ascii="Calibri" w:hAnsi="Calibri" w:cs="Calibri"/>
          <w:sz w:val="22"/>
          <w:szCs w:val="22"/>
        </w:rPr>
      </w:pPr>
    </w:p>
    <w:p w:rsidR="00157B2F" w:rsidRPr="00C04199" w:rsidRDefault="00157B2F" w:rsidP="009E2EFA">
      <w:pPr>
        <w:rPr>
          <w:rFonts w:ascii="Calibri" w:hAnsi="Calibri" w:cs="Calibri"/>
          <w:sz w:val="22"/>
          <w:szCs w:val="22"/>
        </w:rPr>
      </w:pPr>
    </w:p>
    <w:p w:rsidR="00644D80" w:rsidRPr="00C04199" w:rsidRDefault="00644D80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644D80">
      <w:pPr>
        <w:pStyle w:val="Paragraphedeliste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C04199">
        <w:rPr>
          <w:rFonts w:ascii="Calibri" w:hAnsi="Calibri" w:cs="Calibri"/>
          <w:b/>
          <w:sz w:val="20"/>
          <w:szCs w:val="20"/>
        </w:rPr>
        <w:t>Concernant votre état civil, vous devez indiquer les renseignements suivants 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MME / M.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NOM DE FAMILLE 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NOM MARITAL 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Prénom 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Nationalité 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0D3549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Né(e) le :</w:t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="000D3549" w:rsidRPr="00C04199">
        <w:rPr>
          <w:rFonts w:ascii="Calibri" w:hAnsi="Calibri" w:cs="Calibri"/>
          <w:sz w:val="20"/>
          <w:szCs w:val="20"/>
        </w:rPr>
        <w:tab/>
      </w:r>
      <w:r w:rsidR="000D3549"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 xml:space="preserve">à : 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Adresse personnelle 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0D3549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Code postal :</w:t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="000D3549"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>Ville</w:t>
      </w:r>
      <w:r w:rsidR="000D3549" w:rsidRPr="00C04199">
        <w:rPr>
          <w:rFonts w:ascii="Calibri" w:hAnsi="Calibri" w:cs="Calibri"/>
          <w:sz w:val="20"/>
          <w:szCs w:val="20"/>
        </w:rPr>
        <w:t xml:space="preserve"> : 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Téléphone personnel :</w:t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  <w:t>E-mail :</w:t>
      </w:r>
    </w:p>
    <w:p w:rsidR="009E2EFA" w:rsidRPr="00C04199" w:rsidRDefault="009E2EFA" w:rsidP="009E2EFA">
      <w:pPr>
        <w:ind w:left="708" w:hanging="708"/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Adresse professionnelle :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Code postal :</w:t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="000D3549"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>Ville</w:t>
      </w:r>
      <w:r w:rsidR="000D3549" w:rsidRPr="00C04199">
        <w:rPr>
          <w:rFonts w:ascii="Calibri" w:hAnsi="Calibri" w:cs="Calibri"/>
          <w:sz w:val="20"/>
          <w:szCs w:val="20"/>
        </w:rPr>
        <w:t xml:space="preserve"> : </w:t>
      </w: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Téléphone professionnel :</w:t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</w:r>
      <w:r w:rsidRPr="00C04199">
        <w:rPr>
          <w:rFonts w:ascii="Calibri" w:hAnsi="Calibri" w:cs="Calibri"/>
          <w:sz w:val="20"/>
          <w:szCs w:val="20"/>
        </w:rPr>
        <w:tab/>
        <w:t>E-mail :</w:t>
      </w:r>
    </w:p>
    <w:p w:rsidR="009E2EFA" w:rsidRPr="00C04199" w:rsidRDefault="009E2EFA" w:rsidP="009E2EFA">
      <w:pPr>
        <w:ind w:left="708" w:hanging="708"/>
        <w:rPr>
          <w:rFonts w:ascii="Calibri" w:hAnsi="Calibri" w:cs="Calibri"/>
          <w:sz w:val="20"/>
          <w:szCs w:val="20"/>
        </w:rPr>
      </w:pPr>
    </w:p>
    <w:p w:rsidR="008544E3" w:rsidRDefault="008544E3" w:rsidP="009E2EFA">
      <w:pPr>
        <w:ind w:left="708" w:hanging="708"/>
        <w:rPr>
          <w:rFonts w:ascii="Calibri" w:hAnsi="Calibri" w:cs="Calibri"/>
          <w:sz w:val="20"/>
          <w:szCs w:val="20"/>
        </w:rPr>
      </w:pPr>
    </w:p>
    <w:p w:rsidR="00234E34" w:rsidRDefault="00234E34" w:rsidP="009E2EFA">
      <w:pPr>
        <w:ind w:left="708" w:hanging="708"/>
        <w:rPr>
          <w:rFonts w:ascii="Calibri" w:hAnsi="Calibri" w:cs="Calibri"/>
          <w:sz w:val="20"/>
          <w:szCs w:val="20"/>
        </w:rPr>
      </w:pPr>
    </w:p>
    <w:p w:rsidR="00234E34" w:rsidRPr="00C04199" w:rsidRDefault="00234E34" w:rsidP="009E2EFA">
      <w:pPr>
        <w:ind w:left="708" w:hanging="708"/>
        <w:rPr>
          <w:rFonts w:ascii="Calibri" w:hAnsi="Calibri" w:cs="Calibri"/>
          <w:sz w:val="20"/>
          <w:szCs w:val="20"/>
        </w:rPr>
      </w:pPr>
      <w:bookmarkStart w:id="2" w:name="_GoBack"/>
      <w:bookmarkEnd w:id="2"/>
    </w:p>
    <w:p w:rsidR="009E2EFA" w:rsidRPr="00C04199" w:rsidRDefault="009E2EFA" w:rsidP="009E2EFA">
      <w:pPr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pStyle w:val="Titre2"/>
        <w:rPr>
          <w:rFonts w:ascii="Calibri" w:hAnsi="Calibri" w:cs="Calibri"/>
          <w:sz w:val="20"/>
          <w:szCs w:val="20"/>
        </w:rPr>
      </w:pPr>
      <w:bookmarkStart w:id="3" w:name="_Hlk43993101"/>
      <w:r w:rsidRPr="00C04199">
        <w:rPr>
          <w:rFonts w:ascii="Calibri" w:hAnsi="Calibri" w:cs="Calibri"/>
          <w:sz w:val="20"/>
          <w:szCs w:val="20"/>
        </w:rPr>
        <w:t>Date de clôture des inscriptions :</w:t>
      </w:r>
      <w:r w:rsidR="00F54ACD" w:rsidRPr="00C04199">
        <w:rPr>
          <w:rFonts w:ascii="Calibri" w:hAnsi="Calibri" w:cs="Calibri"/>
          <w:sz w:val="20"/>
          <w:szCs w:val="20"/>
        </w:rPr>
        <w:t xml:space="preserve"> </w:t>
      </w:r>
      <w:r w:rsidR="0047340B" w:rsidRPr="00C04199">
        <w:rPr>
          <w:rFonts w:ascii="Calibri" w:hAnsi="Calibri" w:cs="Calibri"/>
          <w:sz w:val="20"/>
          <w:szCs w:val="20"/>
        </w:rPr>
        <w:t>23 juillet 2020</w:t>
      </w:r>
    </w:p>
    <w:p w:rsidR="008544E3" w:rsidRPr="00C04199" w:rsidRDefault="009E2EFA" w:rsidP="009F473E">
      <w:pPr>
        <w:pStyle w:val="Titre2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 xml:space="preserve"> (</w:t>
      </w:r>
      <w:r w:rsidR="001459AE" w:rsidRPr="00C04199">
        <w:rPr>
          <w:rFonts w:ascii="Calibri" w:hAnsi="Calibri" w:cs="Calibri"/>
          <w:sz w:val="20"/>
          <w:szCs w:val="20"/>
        </w:rPr>
        <w:t>Cachet</w:t>
      </w:r>
      <w:r w:rsidR="00D92062" w:rsidRPr="00C04199">
        <w:rPr>
          <w:rFonts w:ascii="Calibri" w:hAnsi="Calibri" w:cs="Calibri"/>
          <w:sz w:val="20"/>
          <w:szCs w:val="20"/>
        </w:rPr>
        <w:t xml:space="preserve"> de l</w:t>
      </w:r>
      <w:r w:rsidRPr="00C04199">
        <w:rPr>
          <w:rFonts w:ascii="Calibri" w:hAnsi="Calibri" w:cs="Calibri"/>
          <w:sz w:val="20"/>
          <w:szCs w:val="20"/>
        </w:rPr>
        <w:t>a Poste faisant foi)</w:t>
      </w:r>
    </w:p>
    <w:p w:rsidR="009E2EFA" w:rsidRPr="00C04199" w:rsidRDefault="009E2EFA" w:rsidP="009E2EFA">
      <w:pPr>
        <w:jc w:val="center"/>
        <w:rPr>
          <w:rFonts w:ascii="Calibri" w:hAnsi="Calibri" w:cs="Calibri"/>
          <w:b/>
          <w:sz w:val="20"/>
          <w:szCs w:val="20"/>
        </w:rPr>
      </w:pPr>
    </w:p>
    <w:p w:rsidR="001459AE" w:rsidRPr="00C04199" w:rsidRDefault="009E2EFA" w:rsidP="009E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Ce dossier est à retourner par voie postale</w:t>
      </w:r>
      <w:r w:rsidR="00DE58EE" w:rsidRPr="00C04199">
        <w:rPr>
          <w:rFonts w:ascii="Calibri" w:hAnsi="Calibri" w:cs="Calibri"/>
          <w:sz w:val="20"/>
          <w:szCs w:val="20"/>
        </w:rPr>
        <w:t xml:space="preserve">, </w:t>
      </w:r>
      <w:r w:rsidR="00DE58EE" w:rsidRPr="00C04199">
        <w:rPr>
          <w:rFonts w:ascii="Calibri" w:hAnsi="Calibri" w:cs="Calibri"/>
          <w:sz w:val="20"/>
          <w:szCs w:val="20"/>
          <w:u w:val="single"/>
        </w:rPr>
        <w:t>en recommandé simple</w:t>
      </w:r>
      <w:r w:rsidR="00DE58EE" w:rsidRPr="00C04199">
        <w:rPr>
          <w:rFonts w:ascii="Calibri" w:hAnsi="Calibri" w:cs="Calibri"/>
          <w:sz w:val="20"/>
          <w:szCs w:val="20"/>
        </w:rPr>
        <w:t>,</w:t>
      </w:r>
      <w:r w:rsidR="00D92062" w:rsidRPr="00C04199">
        <w:rPr>
          <w:rFonts w:ascii="Calibri" w:hAnsi="Calibri" w:cs="Calibri"/>
          <w:sz w:val="20"/>
          <w:szCs w:val="20"/>
        </w:rPr>
        <w:t xml:space="preserve"> à </w:t>
      </w:r>
      <w:r w:rsidRPr="00C04199">
        <w:rPr>
          <w:rFonts w:ascii="Calibri" w:hAnsi="Calibri" w:cs="Calibri"/>
          <w:sz w:val="20"/>
          <w:szCs w:val="20"/>
        </w:rPr>
        <w:t xml:space="preserve">: </w:t>
      </w:r>
    </w:p>
    <w:p w:rsidR="009E2EFA" w:rsidRPr="00C04199" w:rsidRDefault="0047340B" w:rsidP="009E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  <w:r w:rsidRPr="00C04199">
        <w:rPr>
          <w:rFonts w:ascii="Calibri" w:hAnsi="Calibri" w:cs="Calibri"/>
          <w:b/>
          <w:bCs/>
          <w:sz w:val="20"/>
          <w:szCs w:val="20"/>
        </w:rPr>
        <w:t>Université de Technologie de Belfort Montbéliard</w:t>
      </w:r>
      <w:r w:rsidR="00D92062" w:rsidRPr="00C04199">
        <w:rPr>
          <w:rFonts w:ascii="Calibri" w:hAnsi="Calibri" w:cs="Calibri"/>
          <w:b/>
          <w:bCs/>
          <w:sz w:val="20"/>
          <w:szCs w:val="20"/>
        </w:rPr>
        <w:br/>
      </w:r>
      <w:r w:rsidRPr="00C04199">
        <w:rPr>
          <w:rFonts w:ascii="Calibri" w:hAnsi="Calibri" w:cs="Calibri"/>
          <w:b/>
          <w:bCs/>
          <w:sz w:val="20"/>
          <w:szCs w:val="20"/>
        </w:rPr>
        <w:t>Service des Ressources Humaines</w:t>
      </w:r>
    </w:p>
    <w:p w:rsidR="009E2EFA" w:rsidRPr="00C04199" w:rsidRDefault="0047340B" w:rsidP="009E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  <w:r w:rsidRPr="00C04199">
        <w:rPr>
          <w:rFonts w:ascii="Calibri" w:hAnsi="Calibri" w:cs="Calibri"/>
          <w:b/>
          <w:bCs/>
          <w:sz w:val="20"/>
          <w:szCs w:val="20"/>
        </w:rPr>
        <w:t>90010 BELFORT Cedex</w:t>
      </w:r>
    </w:p>
    <w:bookmarkEnd w:id="3"/>
    <w:p w:rsidR="009E2EFA" w:rsidRPr="00C04199" w:rsidRDefault="009E2EFA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47340B" w:rsidRPr="00C04199" w:rsidRDefault="0047340B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47340B" w:rsidRPr="00C04199" w:rsidRDefault="0047340B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6C7555" w:rsidRPr="00C04199" w:rsidRDefault="009E2EFA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bookmarkStart w:id="4" w:name="_Hlk43993010"/>
      <w:r w:rsidRPr="00C0419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lastRenderedPageBreak/>
        <w:t>CONDITION</w:t>
      </w:r>
      <w:r w:rsidR="007574EB" w:rsidRPr="00C0419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S</w:t>
      </w:r>
      <w:r w:rsidRPr="00C0419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DE RECRUTEMENT</w:t>
      </w:r>
    </w:p>
    <w:p w:rsidR="009E2EFA" w:rsidRPr="00C04199" w:rsidRDefault="009E2EFA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574EB" w:rsidRPr="00C04199" w:rsidRDefault="007574EB" w:rsidP="00704C05">
      <w:pPr>
        <w:pStyle w:val="Corpsdetexte3"/>
        <w:jc w:val="both"/>
        <w:rPr>
          <w:rFonts w:ascii="Calibri" w:hAnsi="Calibri" w:cs="Calibri"/>
          <w:bCs/>
          <w:iCs/>
          <w:sz w:val="20"/>
          <w:szCs w:val="20"/>
        </w:rPr>
      </w:pPr>
      <w:r w:rsidRPr="00C04199">
        <w:rPr>
          <w:rFonts w:ascii="Calibri" w:hAnsi="Calibri" w:cs="Calibri"/>
          <w:bCs/>
          <w:iCs/>
          <w:sz w:val="20"/>
          <w:szCs w:val="20"/>
        </w:rPr>
        <w:t>La personne recrutée bénéficiera d’un contrat pendant une année. Au terme de ce contrat, un recrutement en tant que fonctionnaire sera envisagé. Ce mode de recrutement n’est pas accessible aux fonctionnaires.</w:t>
      </w:r>
    </w:p>
    <w:p w:rsidR="007574EB" w:rsidRPr="00C04199" w:rsidRDefault="007574EB" w:rsidP="00704C05">
      <w:pPr>
        <w:pStyle w:val="Corpsdetexte3"/>
        <w:jc w:val="both"/>
        <w:rPr>
          <w:rFonts w:ascii="Calibri" w:hAnsi="Calibri" w:cs="Calibri"/>
          <w:bCs/>
          <w:iCs/>
          <w:sz w:val="20"/>
          <w:szCs w:val="20"/>
        </w:rPr>
      </w:pPr>
    </w:p>
    <w:p w:rsidR="007574EB" w:rsidRPr="00C04199" w:rsidRDefault="007574EB" w:rsidP="007574EB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bCs/>
          <w:iCs/>
          <w:sz w:val="20"/>
          <w:szCs w:val="20"/>
        </w:rPr>
        <w:t xml:space="preserve">Les </w:t>
      </w:r>
      <w:proofErr w:type="spellStart"/>
      <w:r w:rsidRPr="00C04199">
        <w:rPr>
          <w:rFonts w:ascii="Calibri" w:hAnsi="Calibri" w:cs="Calibri"/>
          <w:bCs/>
          <w:iCs/>
          <w:sz w:val="20"/>
          <w:szCs w:val="20"/>
        </w:rPr>
        <w:t>candidat-es</w:t>
      </w:r>
      <w:proofErr w:type="spellEnd"/>
      <w:r w:rsidRPr="00C04199">
        <w:rPr>
          <w:rFonts w:ascii="Calibri" w:hAnsi="Calibri" w:cs="Calibri"/>
          <w:bCs/>
          <w:iCs/>
          <w:sz w:val="20"/>
          <w:szCs w:val="20"/>
        </w:rPr>
        <w:t xml:space="preserve"> doivent remplir les conditions fixées par la loi portant droits et obligations des fonctionnaires (loi N°83-634 du 13 juillet 1983 modifiée – article 5 et 5 bis) c’est-à-dire :</w:t>
      </w:r>
      <w:r w:rsidRPr="00C04199">
        <w:rPr>
          <w:rFonts w:ascii="Calibri" w:hAnsi="Calibri" w:cs="Calibri"/>
        </w:rPr>
        <w:t xml:space="preserve"> </w:t>
      </w:r>
    </w:p>
    <w:p w:rsidR="007574EB" w:rsidRPr="00C04199" w:rsidRDefault="007574EB" w:rsidP="00704C05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704C05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Posséder la nationalité française ou celle d’un Etat membre de l’Union européenne ou d’un autre Etat partie à l’accord sur l’Espace économique européen (c’est-à-dire de l’un des états suivants : Allemagne, Autriche, Belgique, Bulgarie, Chypre, Danemark, Espagne, Estonie, Finlande, Grèce, Hongrie, Irlande, Islande, Italie, Lettonie, Liechtenstein, Lituanie, Luxembourg, Malte, Norvège, Pays-Bas, Pologne, Portugal, République tchèque, Roumanie, Royaume Uni, S</w:t>
      </w:r>
      <w:r w:rsidR="00704C05" w:rsidRPr="00C04199">
        <w:rPr>
          <w:rFonts w:ascii="Calibri" w:hAnsi="Calibri" w:cs="Calibri"/>
          <w:sz w:val="20"/>
          <w:szCs w:val="20"/>
        </w:rPr>
        <w:t>lovaquie, Slovénie, Suède)</w:t>
      </w:r>
    </w:p>
    <w:p w:rsidR="009E2EFA" w:rsidRPr="00C04199" w:rsidRDefault="009E2EFA" w:rsidP="00704C05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Jouir de ses droits civiques</w:t>
      </w:r>
    </w:p>
    <w:p w:rsidR="009E2EFA" w:rsidRPr="00C04199" w:rsidRDefault="009E2EFA" w:rsidP="00704C05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N’avoir aucune mention portée au bulletin n°2 du casier judiciaire qui soit incompatible avec l’exercice des fonctions</w:t>
      </w:r>
    </w:p>
    <w:p w:rsidR="00C506B0" w:rsidRPr="00C04199" w:rsidRDefault="00C506B0" w:rsidP="00704C05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Se trouver en position régulière au regard du code du service national</w:t>
      </w:r>
    </w:p>
    <w:p w:rsidR="00B37235" w:rsidRPr="00C04199" w:rsidRDefault="00606A98" w:rsidP="00C506B0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Diplôme</w:t>
      </w:r>
      <w:r w:rsidR="009E2EFA" w:rsidRPr="00C04199">
        <w:rPr>
          <w:rFonts w:ascii="Calibri" w:hAnsi="Calibri" w:cs="Calibri"/>
          <w:sz w:val="20"/>
          <w:szCs w:val="20"/>
        </w:rPr>
        <w:t> :</w:t>
      </w:r>
      <w:r w:rsidR="006C7555" w:rsidRPr="00C04199">
        <w:rPr>
          <w:rFonts w:ascii="Calibri" w:hAnsi="Calibri" w:cs="Calibri"/>
          <w:sz w:val="20"/>
          <w:szCs w:val="20"/>
        </w:rPr>
        <w:t xml:space="preserve"> être </w:t>
      </w:r>
      <w:r w:rsidR="00C506B0" w:rsidRPr="00C04199">
        <w:rPr>
          <w:rFonts w:ascii="Calibri" w:hAnsi="Calibri" w:cs="Calibri"/>
          <w:sz w:val="20"/>
          <w:szCs w:val="20"/>
        </w:rPr>
        <w:t>titulaire d’un</w:t>
      </w:r>
      <w:r w:rsidR="00A939ED" w:rsidRPr="00C04199">
        <w:rPr>
          <w:rFonts w:ascii="Calibri" w:hAnsi="Calibri" w:cs="Calibri"/>
          <w:sz w:val="20"/>
          <w:szCs w:val="20"/>
        </w:rPr>
        <w:t xml:space="preserve"> diplôme de niveau IV (baccalauréat…)</w:t>
      </w:r>
      <w:r w:rsidR="009E2EFA" w:rsidRPr="00C04199">
        <w:rPr>
          <w:rFonts w:ascii="Calibri" w:hAnsi="Calibri" w:cs="Calibri"/>
          <w:sz w:val="20"/>
          <w:szCs w:val="20"/>
        </w:rPr>
        <w:t xml:space="preserve"> pour les candidats aux postes </w:t>
      </w:r>
      <w:r w:rsidR="00A939ED" w:rsidRPr="00C04199">
        <w:rPr>
          <w:rFonts w:ascii="Calibri" w:hAnsi="Calibri" w:cs="Calibri"/>
          <w:sz w:val="20"/>
          <w:szCs w:val="20"/>
        </w:rPr>
        <w:t>de technicien de classe normale</w:t>
      </w:r>
    </w:p>
    <w:p w:rsidR="009E2EFA" w:rsidRPr="00C04199" w:rsidRDefault="00C506B0" w:rsidP="00704C05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Être</w:t>
      </w:r>
      <w:r w:rsidR="009E2EFA" w:rsidRPr="00C04199">
        <w:rPr>
          <w:rFonts w:ascii="Calibri" w:hAnsi="Calibri" w:cs="Calibri"/>
          <w:sz w:val="20"/>
          <w:szCs w:val="20"/>
        </w:rPr>
        <w:t xml:space="preserve"> bénéficiaire de l’obligation d’emploi</w:t>
      </w:r>
      <w:r w:rsidR="005D0E1E" w:rsidRPr="00C04199">
        <w:rPr>
          <w:rFonts w:ascii="Calibri" w:hAnsi="Calibri" w:cs="Calibri"/>
          <w:sz w:val="20"/>
          <w:szCs w:val="20"/>
        </w:rPr>
        <w:t xml:space="preserve"> (</w:t>
      </w:r>
      <w:r w:rsidR="00935D3F" w:rsidRPr="00C04199">
        <w:rPr>
          <w:rFonts w:ascii="Calibri" w:hAnsi="Calibri" w:cs="Calibri"/>
          <w:sz w:val="20"/>
          <w:szCs w:val="20"/>
        </w:rPr>
        <w:t xml:space="preserve">la </w:t>
      </w:r>
      <w:r w:rsidR="005D0E1E" w:rsidRPr="00C04199">
        <w:rPr>
          <w:rFonts w:ascii="Calibri" w:hAnsi="Calibri" w:cs="Calibri"/>
          <w:sz w:val="20"/>
          <w:szCs w:val="20"/>
        </w:rPr>
        <w:t>liste des bénéficiaires de l’obligation d’emploi BOE</w:t>
      </w:r>
      <w:r w:rsidR="005D7E38" w:rsidRPr="00C04199">
        <w:rPr>
          <w:rFonts w:ascii="Calibri" w:hAnsi="Calibri" w:cs="Calibri"/>
          <w:sz w:val="20"/>
          <w:szCs w:val="20"/>
        </w:rPr>
        <w:t xml:space="preserve"> </w:t>
      </w:r>
      <w:r w:rsidR="00935D3F" w:rsidRPr="00C04199">
        <w:rPr>
          <w:rFonts w:ascii="Calibri" w:hAnsi="Calibri" w:cs="Calibri"/>
          <w:sz w:val="20"/>
          <w:szCs w:val="20"/>
        </w:rPr>
        <w:t xml:space="preserve">est </w:t>
      </w:r>
      <w:r w:rsidR="005D7E38" w:rsidRPr="00C04199">
        <w:rPr>
          <w:rFonts w:ascii="Calibri" w:hAnsi="Calibri" w:cs="Calibri"/>
          <w:sz w:val="20"/>
          <w:szCs w:val="20"/>
        </w:rPr>
        <w:t>disponible sur le site du ministère de l’enseignement supérieur</w:t>
      </w:r>
      <w:r w:rsidR="00704C05" w:rsidRPr="00C04199">
        <w:rPr>
          <w:rFonts w:ascii="Calibri" w:hAnsi="Calibri" w:cs="Calibri"/>
          <w:sz w:val="20"/>
          <w:szCs w:val="20"/>
        </w:rPr>
        <w:t>,</w:t>
      </w:r>
      <w:r w:rsidR="005D7E38" w:rsidRPr="00C04199">
        <w:rPr>
          <w:rFonts w:ascii="Calibri" w:hAnsi="Calibri" w:cs="Calibri"/>
          <w:sz w:val="20"/>
          <w:szCs w:val="20"/>
        </w:rPr>
        <w:t xml:space="preserve"> de la recherche</w:t>
      </w:r>
      <w:r w:rsidR="00704C05" w:rsidRPr="00C04199">
        <w:rPr>
          <w:rFonts w:ascii="Calibri" w:hAnsi="Calibri" w:cs="Calibri"/>
          <w:sz w:val="20"/>
          <w:szCs w:val="20"/>
        </w:rPr>
        <w:t xml:space="preserve"> et de l’innovation</w:t>
      </w:r>
      <w:r w:rsidR="005A1793" w:rsidRPr="00C04199">
        <w:rPr>
          <w:rFonts w:ascii="Calibri" w:hAnsi="Calibri" w:cs="Calibri"/>
          <w:sz w:val="20"/>
          <w:szCs w:val="20"/>
        </w:rPr>
        <w:t>).</w:t>
      </w:r>
    </w:p>
    <w:p w:rsidR="009E2EFA" w:rsidRPr="00C04199" w:rsidRDefault="009E2EFA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C7555" w:rsidRPr="00C04199" w:rsidRDefault="009E2EFA" w:rsidP="00644D80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C0419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PIECES A FOURNIR OBLIGATOIREMENT</w:t>
      </w:r>
    </w:p>
    <w:p w:rsidR="009E2EFA" w:rsidRPr="00C04199" w:rsidRDefault="009E2EFA" w:rsidP="00125063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bCs w:val="0"/>
          <w:sz w:val="20"/>
          <w:szCs w:val="20"/>
        </w:rPr>
        <w:t>une</w:t>
      </w:r>
      <w:proofErr w:type="gramEnd"/>
      <w:r w:rsidRPr="00C04199">
        <w:rPr>
          <w:rFonts w:ascii="Calibri" w:hAnsi="Calibri" w:cs="Calibri"/>
          <w:b w:val="0"/>
          <w:bCs w:val="0"/>
          <w:sz w:val="20"/>
          <w:szCs w:val="20"/>
        </w:rPr>
        <w:t xml:space="preserve"> LETTRE DE </w:t>
      </w:r>
      <w:r w:rsidR="008F13B6" w:rsidRPr="00C04199">
        <w:rPr>
          <w:rFonts w:ascii="Calibri" w:hAnsi="Calibri" w:cs="Calibri"/>
          <w:b w:val="0"/>
          <w:bCs w:val="0"/>
          <w:sz w:val="20"/>
          <w:szCs w:val="20"/>
        </w:rPr>
        <w:t>MOTIVATION (</w:t>
      </w:r>
      <w:r w:rsidR="008A6073" w:rsidRPr="00C04199">
        <w:rPr>
          <w:rFonts w:ascii="Calibri" w:hAnsi="Calibri" w:cs="Calibri"/>
          <w:b w:val="0"/>
          <w:bCs w:val="0"/>
          <w:sz w:val="20"/>
          <w:szCs w:val="20"/>
        </w:rPr>
        <w:t>dactylographiée</w:t>
      </w:r>
      <w:r w:rsidR="008F13B6" w:rsidRPr="00C04199">
        <w:rPr>
          <w:rFonts w:ascii="Calibri" w:hAnsi="Calibri" w:cs="Calibri"/>
          <w:b w:val="0"/>
          <w:bCs w:val="0"/>
          <w:sz w:val="20"/>
          <w:szCs w:val="20"/>
        </w:rPr>
        <w:t>)</w:t>
      </w:r>
      <w:r w:rsidR="000B25EB" w:rsidRPr="00C04199">
        <w:rPr>
          <w:rFonts w:ascii="Calibri" w:hAnsi="Calibri" w:cs="Calibri"/>
          <w:b w:val="0"/>
          <w:bCs w:val="0"/>
          <w:sz w:val="20"/>
          <w:szCs w:val="20"/>
        </w:rPr>
        <w:t>,</w:t>
      </w:r>
    </w:p>
    <w:p w:rsidR="009E2EFA" w:rsidRPr="00C04199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bCs w:val="0"/>
          <w:sz w:val="20"/>
          <w:szCs w:val="20"/>
        </w:rPr>
        <w:t>un</w:t>
      </w:r>
      <w:proofErr w:type="gramEnd"/>
      <w:r w:rsidRPr="00C04199">
        <w:rPr>
          <w:rFonts w:ascii="Calibri" w:hAnsi="Calibri" w:cs="Calibri"/>
          <w:b w:val="0"/>
          <w:bCs w:val="0"/>
          <w:sz w:val="20"/>
          <w:szCs w:val="20"/>
        </w:rPr>
        <w:t xml:space="preserve"> CURRICULUM VITAE (dactylographié) détaillé indiquant les formations suivies (initiale et continue), les diplômes et les expériences professionnelles (avec dates précises des contrats, nature du travail, nom de l’entreprise),</w:t>
      </w:r>
    </w:p>
    <w:p w:rsidR="009E2EFA" w:rsidRPr="00C04199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sz w:val="20"/>
          <w:szCs w:val="20"/>
        </w:rPr>
        <w:t>un</w:t>
      </w:r>
      <w:proofErr w:type="gramEnd"/>
      <w:r w:rsidRPr="00C04199">
        <w:rPr>
          <w:rFonts w:ascii="Calibri" w:hAnsi="Calibri" w:cs="Calibri"/>
          <w:b w:val="0"/>
          <w:sz w:val="20"/>
          <w:szCs w:val="20"/>
        </w:rPr>
        <w:t xml:space="preserve"> état des services privés dûment rempli et signé (joindre la copie des contrats de travail),</w:t>
      </w:r>
    </w:p>
    <w:p w:rsidR="009E2EFA" w:rsidRPr="00C04199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sz w:val="20"/>
          <w:szCs w:val="20"/>
        </w:rPr>
        <w:t>un</w:t>
      </w:r>
      <w:proofErr w:type="gramEnd"/>
      <w:r w:rsidRPr="00C04199">
        <w:rPr>
          <w:rFonts w:ascii="Calibri" w:hAnsi="Calibri" w:cs="Calibri"/>
          <w:b w:val="0"/>
          <w:sz w:val="20"/>
          <w:szCs w:val="20"/>
        </w:rPr>
        <w:t xml:space="preserve"> état des services publics dûment rempli et signé (joindre la copie des contrats de travail),</w:t>
      </w:r>
    </w:p>
    <w:p w:rsidR="009E2EFA" w:rsidRPr="00C04199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sz w:val="20"/>
          <w:szCs w:val="20"/>
        </w:rPr>
        <w:t>la</w:t>
      </w:r>
      <w:proofErr w:type="gramEnd"/>
      <w:r w:rsidRPr="00C04199">
        <w:rPr>
          <w:rFonts w:ascii="Calibri" w:hAnsi="Calibri" w:cs="Calibri"/>
          <w:b w:val="0"/>
          <w:sz w:val="20"/>
          <w:szCs w:val="20"/>
        </w:rPr>
        <w:t xml:space="preserve"> déclaration sur l’honneur (voir page </w:t>
      </w:r>
      <w:r w:rsidR="004D185F" w:rsidRPr="00C04199">
        <w:rPr>
          <w:rFonts w:ascii="Calibri" w:hAnsi="Calibri" w:cs="Calibri"/>
          <w:b w:val="0"/>
          <w:sz w:val="20"/>
          <w:szCs w:val="20"/>
        </w:rPr>
        <w:t>7</w:t>
      </w:r>
      <w:r w:rsidRPr="00C04199">
        <w:rPr>
          <w:rFonts w:ascii="Calibri" w:hAnsi="Calibri" w:cs="Calibri"/>
          <w:b w:val="0"/>
          <w:sz w:val="20"/>
          <w:szCs w:val="20"/>
        </w:rPr>
        <w:t>),</w:t>
      </w:r>
    </w:p>
    <w:p w:rsidR="009E2EFA" w:rsidRPr="00C04199" w:rsidRDefault="00D3652B" w:rsidP="00D365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C04199">
        <w:rPr>
          <w:rFonts w:ascii="Calibri" w:hAnsi="Calibri" w:cs="Calibri"/>
          <w:sz w:val="20"/>
          <w:szCs w:val="20"/>
        </w:rPr>
        <w:t>les</w:t>
      </w:r>
      <w:proofErr w:type="gramEnd"/>
      <w:r w:rsidRPr="00C04199">
        <w:rPr>
          <w:rFonts w:ascii="Calibri" w:hAnsi="Calibri" w:cs="Calibri"/>
          <w:sz w:val="20"/>
          <w:szCs w:val="20"/>
        </w:rPr>
        <w:t xml:space="preserve"> candidats âgés de moins de 25 ans doivent fournir la copie du certificat individuel de participation à la journée d’appel de préparation à la défense ou du certificat individuel de participation à la </w:t>
      </w:r>
      <w:r w:rsidR="008E609A" w:rsidRPr="00C04199">
        <w:rPr>
          <w:rFonts w:ascii="Calibri" w:hAnsi="Calibri" w:cs="Calibri"/>
          <w:sz w:val="20"/>
          <w:szCs w:val="20"/>
        </w:rPr>
        <w:t>journée défense et citoyenneté (l</w:t>
      </w:r>
      <w:r w:rsidRPr="00C04199">
        <w:rPr>
          <w:rFonts w:ascii="Calibri" w:hAnsi="Calibri" w:cs="Calibri"/>
          <w:sz w:val="20"/>
          <w:szCs w:val="20"/>
        </w:rPr>
        <w:t>es candidats âgés de 25 ans et plus n’ont aucun document à fournir</w:t>
      </w:r>
      <w:r w:rsidR="008E609A" w:rsidRPr="00C04199">
        <w:rPr>
          <w:rFonts w:ascii="Calibri" w:hAnsi="Calibri" w:cs="Calibri"/>
          <w:sz w:val="20"/>
          <w:szCs w:val="20"/>
        </w:rPr>
        <w:t>)</w:t>
      </w:r>
      <w:r w:rsidR="009E2EFA" w:rsidRPr="00C04199">
        <w:rPr>
          <w:rFonts w:ascii="Calibri" w:hAnsi="Calibri" w:cs="Calibri"/>
          <w:sz w:val="20"/>
          <w:szCs w:val="20"/>
        </w:rPr>
        <w:t>,</w:t>
      </w:r>
    </w:p>
    <w:p w:rsidR="009E2EFA" w:rsidRPr="00C04199" w:rsidRDefault="009E2EFA" w:rsidP="009E2EFA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C04199">
        <w:rPr>
          <w:rFonts w:ascii="Calibri" w:hAnsi="Calibri" w:cs="Calibri"/>
          <w:bCs/>
          <w:sz w:val="20"/>
          <w:szCs w:val="20"/>
        </w:rPr>
        <w:t>une</w:t>
      </w:r>
      <w:proofErr w:type="gramEnd"/>
      <w:r w:rsidRPr="00C04199">
        <w:rPr>
          <w:rFonts w:ascii="Calibri" w:hAnsi="Calibri" w:cs="Calibri"/>
          <w:bCs/>
          <w:sz w:val="20"/>
          <w:szCs w:val="20"/>
        </w:rPr>
        <w:t xml:space="preserve"> photocopie de la carte nationale d’identité ou du passeport</w:t>
      </w:r>
      <w:r w:rsidRPr="00C04199">
        <w:rPr>
          <w:rFonts w:ascii="Calibri" w:hAnsi="Calibri" w:cs="Calibri"/>
          <w:sz w:val="20"/>
          <w:szCs w:val="20"/>
        </w:rPr>
        <w:t xml:space="preserve"> </w:t>
      </w:r>
      <w:r w:rsidRPr="00C04199">
        <w:rPr>
          <w:rFonts w:ascii="Calibri" w:hAnsi="Calibri" w:cs="Calibri"/>
          <w:bCs/>
          <w:sz w:val="20"/>
          <w:szCs w:val="20"/>
        </w:rPr>
        <w:t xml:space="preserve">en cours de validité, </w:t>
      </w:r>
    </w:p>
    <w:p w:rsidR="009E2EFA" w:rsidRPr="00C04199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szCs w:val="20"/>
        </w:rPr>
      </w:pPr>
      <w:proofErr w:type="gramStart"/>
      <w:r w:rsidRPr="00C04199">
        <w:rPr>
          <w:rFonts w:ascii="Calibri" w:hAnsi="Calibri" w:cs="Calibri"/>
          <w:b w:val="0"/>
          <w:sz w:val="20"/>
          <w:szCs w:val="20"/>
        </w:rPr>
        <w:t>une</w:t>
      </w:r>
      <w:proofErr w:type="gramEnd"/>
      <w:r w:rsidRPr="00C04199">
        <w:rPr>
          <w:rFonts w:ascii="Calibri" w:hAnsi="Calibri" w:cs="Calibri"/>
          <w:b w:val="0"/>
          <w:sz w:val="20"/>
          <w:szCs w:val="20"/>
        </w:rPr>
        <w:t xml:space="preserve"> copie d</w:t>
      </w:r>
      <w:r w:rsidR="007D0EA4" w:rsidRPr="00C04199">
        <w:rPr>
          <w:rFonts w:ascii="Calibri" w:hAnsi="Calibri" w:cs="Calibri"/>
          <w:b w:val="0"/>
          <w:sz w:val="20"/>
          <w:szCs w:val="20"/>
        </w:rPr>
        <w:t>u</w:t>
      </w:r>
      <w:r w:rsidRPr="00C04199">
        <w:rPr>
          <w:rFonts w:ascii="Calibri" w:hAnsi="Calibri" w:cs="Calibri"/>
          <w:b w:val="0"/>
          <w:sz w:val="20"/>
          <w:szCs w:val="20"/>
        </w:rPr>
        <w:t xml:space="preserve"> diplôme</w:t>
      </w:r>
      <w:r w:rsidR="007D0EA4" w:rsidRPr="00C04199">
        <w:rPr>
          <w:rFonts w:ascii="Calibri" w:hAnsi="Calibri" w:cs="Calibri"/>
          <w:b w:val="0"/>
          <w:sz w:val="20"/>
          <w:szCs w:val="20"/>
        </w:rPr>
        <w:t xml:space="preserve"> requis ou de toute pièce attestant du niveau d’études requis</w:t>
      </w:r>
      <w:r w:rsidR="000B25EB" w:rsidRPr="00C04199">
        <w:rPr>
          <w:rFonts w:ascii="Calibri" w:hAnsi="Calibri" w:cs="Calibri"/>
          <w:b w:val="0"/>
          <w:sz w:val="20"/>
          <w:szCs w:val="20"/>
        </w:rPr>
        <w:t>.</w:t>
      </w:r>
    </w:p>
    <w:p w:rsidR="00D05EDD" w:rsidRPr="00C04199" w:rsidRDefault="00D05EDD" w:rsidP="009E2EFA">
      <w:pPr>
        <w:pStyle w:val="Retraitcorpsdetexte"/>
        <w:numPr>
          <w:ilvl w:val="0"/>
          <w:numId w:val="3"/>
        </w:numPr>
        <w:jc w:val="both"/>
        <w:rPr>
          <w:rFonts w:ascii="Calibri" w:hAnsi="Calibri" w:cs="Calibri"/>
          <w:b w:val="0"/>
          <w:sz w:val="20"/>
          <w:szCs w:val="20"/>
        </w:rPr>
      </w:pPr>
      <w:r w:rsidRPr="00C04199">
        <w:rPr>
          <w:rFonts w:ascii="Calibri" w:hAnsi="Calibri" w:cs="Calibri"/>
          <w:b w:val="0"/>
          <w:sz w:val="20"/>
          <w:szCs w:val="20"/>
        </w:rPr>
        <w:t>Attestation de qualité BOE</w:t>
      </w:r>
    </w:p>
    <w:p w:rsidR="009E2EFA" w:rsidRPr="00C04199" w:rsidRDefault="009E2EFA" w:rsidP="009E2EFA">
      <w:pPr>
        <w:jc w:val="both"/>
        <w:rPr>
          <w:rFonts w:ascii="Calibri" w:hAnsi="Calibri" w:cs="Calibri"/>
          <w:bCs/>
          <w:sz w:val="20"/>
          <w:szCs w:val="20"/>
        </w:rPr>
      </w:pPr>
    </w:p>
    <w:p w:rsidR="008F13B6" w:rsidRPr="00C04199" w:rsidRDefault="008F13B6" w:rsidP="009E2EFA">
      <w:pPr>
        <w:jc w:val="both"/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 xml:space="preserve">Vous veillerez donc tout particulièrement à ce que votre dossier soit envoyé à l'adresse mentionnée sur la deuxième page, </w:t>
      </w:r>
      <w:r w:rsidRPr="00C04199">
        <w:rPr>
          <w:rFonts w:ascii="Calibri" w:hAnsi="Calibri" w:cs="Calibri"/>
          <w:b/>
          <w:caps/>
          <w:sz w:val="20"/>
          <w:szCs w:val="20"/>
        </w:rPr>
        <w:t>complet et dûment rempli</w:t>
      </w:r>
      <w:r w:rsidRPr="00C04199">
        <w:rPr>
          <w:rFonts w:ascii="Calibri" w:hAnsi="Calibri" w:cs="Calibri"/>
          <w:sz w:val="20"/>
          <w:szCs w:val="20"/>
        </w:rPr>
        <w:t xml:space="preserve"> dans les délais prescrits.</w:t>
      </w:r>
    </w:p>
    <w:p w:rsidR="009E2EFA" w:rsidRPr="00C04199" w:rsidRDefault="009E2EFA" w:rsidP="009E2EFA">
      <w:p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Passé ce délai, le cachet de La Poste faisant foi, toute candidature sera automatiquement rejetée.</w:t>
      </w:r>
    </w:p>
    <w:p w:rsidR="009E2EFA" w:rsidRPr="00C04199" w:rsidRDefault="009E2EFA" w:rsidP="009E2EFA">
      <w:pPr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>Les dossiers incomplets seront refusés.</w:t>
      </w:r>
    </w:p>
    <w:p w:rsidR="009E2EFA" w:rsidRPr="00C04199" w:rsidRDefault="009E2EFA" w:rsidP="009E2EFA">
      <w:pPr>
        <w:jc w:val="both"/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pStyle w:val="Retraitcorpsdetexte"/>
        <w:jc w:val="both"/>
        <w:rPr>
          <w:rFonts w:ascii="Calibri" w:hAnsi="Calibri" w:cs="Calibri"/>
          <w:sz w:val="20"/>
          <w:szCs w:val="20"/>
        </w:rPr>
      </w:pPr>
    </w:p>
    <w:p w:rsidR="009E2EFA" w:rsidRPr="00C04199" w:rsidRDefault="009E2EFA" w:rsidP="009E2EFA">
      <w:pPr>
        <w:pStyle w:val="Corpsdetexte3"/>
        <w:jc w:val="center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C0419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NATURE DES EPREUVES</w:t>
      </w:r>
      <w:r w:rsidRPr="00C04199">
        <w:rPr>
          <w:rFonts w:ascii="Calibri" w:hAnsi="Calibri" w:cs="Calibri"/>
          <w:b/>
          <w:bCs/>
          <w:i/>
          <w:iCs/>
          <w:sz w:val="20"/>
          <w:szCs w:val="20"/>
        </w:rPr>
        <w:t> :</w:t>
      </w:r>
    </w:p>
    <w:p w:rsidR="009E2EFA" w:rsidRPr="00C04199" w:rsidRDefault="009E2EFA" w:rsidP="009E2EFA">
      <w:pPr>
        <w:pStyle w:val="Retraitcorpsdetexte"/>
        <w:ind w:left="0"/>
        <w:jc w:val="center"/>
        <w:rPr>
          <w:rFonts w:ascii="Calibri" w:hAnsi="Calibri" w:cs="Calibri"/>
          <w:sz w:val="20"/>
          <w:szCs w:val="20"/>
        </w:rPr>
      </w:pPr>
    </w:p>
    <w:p w:rsidR="00406993" w:rsidRPr="00C04199" w:rsidRDefault="009E2EFA" w:rsidP="002C40F2">
      <w:pPr>
        <w:pStyle w:val="Retraitcorpsdetexte"/>
        <w:numPr>
          <w:ilvl w:val="0"/>
          <w:numId w:val="4"/>
        </w:numPr>
        <w:tabs>
          <w:tab w:val="clear" w:pos="720"/>
          <w:tab w:val="num" w:pos="360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sz w:val="20"/>
          <w:szCs w:val="20"/>
        </w:rPr>
        <w:t xml:space="preserve">Examen du dossier par une commission de sélection </w:t>
      </w:r>
    </w:p>
    <w:p w:rsidR="00406993" w:rsidRPr="00C04199" w:rsidRDefault="009E2EFA" w:rsidP="00644D80">
      <w:pPr>
        <w:pStyle w:val="Retraitcorpsdetexte"/>
        <w:ind w:left="0"/>
        <w:jc w:val="both"/>
        <w:rPr>
          <w:rFonts w:ascii="Calibri" w:hAnsi="Calibri" w:cs="Calibri"/>
          <w:sz w:val="20"/>
          <w:szCs w:val="20"/>
        </w:rPr>
      </w:pPr>
      <w:r w:rsidRPr="00C04199">
        <w:rPr>
          <w:rFonts w:ascii="Calibri" w:hAnsi="Calibri" w:cs="Calibri"/>
          <w:b w:val="0"/>
          <w:bCs w:val="0"/>
          <w:sz w:val="20"/>
          <w:szCs w:val="20"/>
        </w:rPr>
        <w:t>Si votre dossier a été retenu par la commission de sélection :</w:t>
      </w:r>
    </w:p>
    <w:p w:rsidR="009E2EFA" w:rsidRPr="00C04199" w:rsidRDefault="009E2EFA" w:rsidP="0047340B">
      <w:pPr>
        <w:pStyle w:val="Retraitcorpsdetexte"/>
        <w:numPr>
          <w:ilvl w:val="0"/>
          <w:numId w:val="4"/>
        </w:numPr>
        <w:tabs>
          <w:tab w:val="clear" w:pos="720"/>
          <w:tab w:val="num" w:pos="360"/>
        </w:tabs>
        <w:ind w:left="0"/>
        <w:jc w:val="both"/>
        <w:rPr>
          <w:rFonts w:ascii="Calibri" w:hAnsi="Calibri" w:cs="Calibri"/>
        </w:rPr>
      </w:pPr>
      <w:r w:rsidRPr="00C04199">
        <w:rPr>
          <w:rFonts w:ascii="Calibri" w:hAnsi="Calibri" w:cs="Calibri"/>
          <w:sz w:val="20"/>
          <w:szCs w:val="20"/>
        </w:rPr>
        <w:t>Audition sur les motivations, les formations et l'expérie</w:t>
      </w:r>
      <w:r w:rsidR="00DA41DE" w:rsidRPr="00C04199">
        <w:rPr>
          <w:rFonts w:ascii="Calibri" w:hAnsi="Calibri" w:cs="Calibri"/>
          <w:sz w:val="20"/>
          <w:szCs w:val="20"/>
        </w:rPr>
        <w:t>nce professionnelle du candidat.</w:t>
      </w:r>
      <w:bookmarkEnd w:id="4"/>
      <w:r w:rsidRPr="00C04199">
        <w:rPr>
          <w:rFonts w:ascii="Calibri" w:hAnsi="Calibri" w:cs="Calibri"/>
        </w:rPr>
        <w:br w:type="page"/>
      </w:r>
    </w:p>
    <w:p w:rsidR="002C40F2" w:rsidRPr="00C04199" w:rsidRDefault="002C40F2" w:rsidP="002C40F2">
      <w:pPr>
        <w:rPr>
          <w:rFonts w:ascii="Calibri" w:hAnsi="Calibri" w:cs="Calibri"/>
          <w:b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lastRenderedPageBreak/>
        <w:t>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 xml:space="preserve"> PRENOM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</w:p>
    <w:p w:rsidR="002C40F2" w:rsidRPr="00C04199" w:rsidRDefault="002C40F2" w:rsidP="002C40F2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pStyle w:val="Titre2"/>
        <w:rPr>
          <w:rFonts w:ascii="Calibri" w:hAnsi="Calibri" w:cs="Calibri"/>
        </w:rPr>
      </w:pPr>
      <w:r w:rsidRPr="00C04199">
        <w:rPr>
          <w:rFonts w:ascii="Calibri" w:hAnsi="Calibri" w:cs="Calibri"/>
        </w:rPr>
        <w:t>FORMATION PROFESSIONNELLE CONTINUE</w:t>
      </w: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2"/>
        <w:gridCol w:w="2447"/>
        <w:gridCol w:w="1766"/>
        <w:gridCol w:w="2835"/>
      </w:tblGrid>
      <w:tr w:rsidR="009E2EFA" w:rsidRPr="00C04199" w:rsidTr="008F0426">
        <w:tc>
          <w:tcPr>
            <w:tcW w:w="2303" w:type="dxa"/>
            <w:gridSpan w:val="2"/>
          </w:tcPr>
          <w:p w:rsidR="009E2EFA" w:rsidRPr="00C04199" w:rsidRDefault="002C40F2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Période</w:t>
            </w:r>
          </w:p>
          <w:p w:rsidR="009E2EFA" w:rsidRPr="00C04199" w:rsidRDefault="009E2EFA" w:rsidP="00473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    du       :      au </w:t>
            </w:r>
          </w:p>
        </w:tc>
        <w:tc>
          <w:tcPr>
            <w:tcW w:w="2447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Lieu</w:t>
            </w:r>
          </w:p>
        </w:tc>
        <w:tc>
          <w:tcPr>
            <w:tcW w:w="1766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Formation</w:t>
            </w:r>
          </w:p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assurée par</w:t>
            </w:r>
          </w:p>
        </w:tc>
        <w:tc>
          <w:tcPr>
            <w:tcW w:w="2835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Intitulé du stage</w:t>
            </w:r>
          </w:p>
        </w:tc>
      </w:tr>
      <w:tr w:rsidR="009E2EFA" w:rsidRPr="00C04199" w:rsidTr="008F0426">
        <w:trPr>
          <w:cantSplit/>
        </w:trPr>
        <w:tc>
          <w:tcPr>
            <w:tcW w:w="1151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8F0426">
      <w:pPr>
        <w:pStyle w:val="Corpsdetexte2"/>
        <w:jc w:val="center"/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b/>
        </w:rPr>
        <w:t>DIPLOMES ET TITRES OBTENUS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116"/>
        <w:gridCol w:w="1968"/>
        <w:gridCol w:w="1148"/>
      </w:tblGrid>
      <w:tr w:rsidR="009E2EFA" w:rsidRPr="00C04199" w:rsidTr="008F0426">
        <w:trPr>
          <w:trHeight w:val="485"/>
        </w:trPr>
        <w:tc>
          <w:tcPr>
            <w:tcW w:w="3016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Intitulés des diplômes</w:t>
            </w:r>
          </w:p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et titres</w:t>
            </w:r>
          </w:p>
        </w:tc>
        <w:tc>
          <w:tcPr>
            <w:tcW w:w="3116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Ecole ou université</w:t>
            </w:r>
          </w:p>
        </w:tc>
        <w:tc>
          <w:tcPr>
            <w:tcW w:w="1968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Lieu</w:t>
            </w:r>
          </w:p>
        </w:tc>
        <w:tc>
          <w:tcPr>
            <w:tcW w:w="1148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Année</w:t>
            </w:r>
          </w:p>
        </w:tc>
      </w:tr>
      <w:tr w:rsidR="009E2EFA" w:rsidRPr="00C04199" w:rsidTr="008F0426">
        <w:trPr>
          <w:trHeight w:val="2470"/>
        </w:trPr>
        <w:tc>
          <w:tcPr>
            <w:tcW w:w="301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EFA" w:rsidRPr="00C04199" w:rsidRDefault="009E2EFA" w:rsidP="009E2EFA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br w:type="page"/>
      </w:r>
    </w:p>
    <w:p w:rsidR="009E2EFA" w:rsidRPr="00C04199" w:rsidRDefault="002C40F2" w:rsidP="009E2EFA">
      <w:pPr>
        <w:rPr>
          <w:rFonts w:ascii="Calibri" w:hAnsi="Calibri" w:cs="Calibri"/>
          <w:b/>
          <w:bCs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lastRenderedPageBreak/>
        <w:t>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 xml:space="preserve"> PRENOM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</w:p>
    <w:p w:rsidR="002C40F2" w:rsidRPr="00C04199" w:rsidRDefault="002C40F2" w:rsidP="009E2EFA">
      <w:pPr>
        <w:rPr>
          <w:rFonts w:ascii="Calibri" w:hAnsi="Calibri" w:cs="Calibri"/>
          <w:b/>
          <w:bCs/>
          <w:sz w:val="22"/>
          <w:szCs w:val="22"/>
        </w:rPr>
      </w:pPr>
    </w:p>
    <w:p w:rsidR="002C40F2" w:rsidRPr="00C04199" w:rsidRDefault="002C40F2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pStyle w:val="Titre1"/>
        <w:rPr>
          <w:rFonts w:ascii="Calibri" w:hAnsi="Calibri" w:cs="Calibri"/>
          <w:b/>
          <w:sz w:val="24"/>
        </w:rPr>
      </w:pPr>
      <w:r w:rsidRPr="00C04199">
        <w:rPr>
          <w:rFonts w:ascii="Calibri" w:hAnsi="Calibri" w:cs="Calibri"/>
          <w:b/>
          <w:sz w:val="24"/>
        </w:rPr>
        <w:t>ETATS DES SERVICES PRIVES</w:t>
      </w:r>
    </w:p>
    <w:p w:rsidR="009E2EFA" w:rsidRPr="00C04199" w:rsidRDefault="009E2EFA" w:rsidP="009E2EFA">
      <w:pPr>
        <w:jc w:val="center"/>
        <w:rPr>
          <w:rFonts w:ascii="Calibri" w:hAnsi="Calibri" w:cs="Calibri"/>
          <w:i/>
          <w:iCs/>
        </w:rPr>
      </w:pPr>
      <w:r w:rsidRPr="00C04199">
        <w:rPr>
          <w:rFonts w:ascii="Calibri" w:hAnsi="Calibri" w:cs="Calibri"/>
          <w:i/>
          <w:iCs/>
        </w:rPr>
        <w:t>(Joindre les photocopies des contrats ou certificats de travail)</w:t>
      </w:r>
    </w:p>
    <w:p w:rsidR="009E2EFA" w:rsidRPr="00C04199" w:rsidRDefault="009E2EFA" w:rsidP="009E2EF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980"/>
        <w:gridCol w:w="1260"/>
        <w:gridCol w:w="2505"/>
      </w:tblGrid>
      <w:tr w:rsidR="009E2EFA" w:rsidRPr="00C04199" w:rsidTr="0047340B">
        <w:tc>
          <w:tcPr>
            <w:tcW w:w="1510" w:type="dxa"/>
          </w:tcPr>
          <w:p w:rsidR="009E2EFA" w:rsidRPr="00C04199" w:rsidRDefault="00F44200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Période </w:t>
            </w:r>
            <w:r w:rsidRPr="00C0419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E2EFA" w:rsidRPr="00C04199">
              <w:rPr>
                <w:rFonts w:ascii="Calibri" w:hAnsi="Calibri" w:cs="Calibri"/>
                <w:b/>
                <w:sz w:val="22"/>
                <w:szCs w:val="22"/>
              </w:rPr>
              <w:t>du / au</w:t>
            </w:r>
          </w:p>
        </w:tc>
        <w:tc>
          <w:tcPr>
            <w:tcW w:w="2880" w:type="dxa"/>
          </w:tcPr>
          <w:p w:rsidR="009E2EFA" w:rsidRPr="00C04199" w:rsidRDefault="002C40F2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9E2EFA" w:rsidRPr="00C04199">
              <w:rPr>
                <w:rFonts w:ascii="Calibri" w:hAnsi="Calibri" w:cs="Calibri"/>
                <w:b/>
                <w:sz w:val="22"/>
                <w:szCs w:val="22"/>
              </w:rPr>
              <w:t>onctions exercées dans l’entreprise</w:t>
            </w:r>
          </w:p>
        </w:tc>
        <w:tc>
          <w:tcPr>
            <w:tcW w:w="1980" w:type="dxa"/>
          </w:tcPr>
          <w:p w:rsidR="009E2EFA" w:rsidRPr="00C04199" w:rsidRDefault="00CC13C2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Type de</w:t>
            </w:r>
            <w:r w:rsidR="009E2EFA"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 contrat</w:t>
            </w:r>
          </w:p>
        </w:tc>
        <w:tc>
          <w:tcPr>
            <w:tcW w:w="1260" w:type="dxa"/>
          </w:tcPr>
          <w:p w:rsidR="009E2EFA" w:rsidRPr="00C04199" w:rsidRDefault="002C40F2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9E2EFA" w:rsidRPr="00C04199">
              <w:rPr>
                <w:rFonts w:ascii="Calibri" w:hAnsi="Calibri" w:cs="Calibri"/>
                <w:b/>
                <w:sz w:val="22"/>
                <w:szCs w:val="22"/>
              </w:rPr>
              <w:t>uotité de services</w:t>
            </w:r>
          </w:p>
        </w:tc>
        <w:tc>
          <w:tcPr>
            <w:tcW w:w="2505" w:type="dxa"/>
          </w:tcPr>
          <w:p w:rsidR="009E2EFA" w:rsidRPr="00C04199" w:rsidRDefault="002C40F2" w:rsidP="008E45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8E45B2" w:rsidRPr="00C04199">
              <w:rPr>
                <w:rFonts w:ascii="Calibri" w:hAnsi="Calibri" w:cs="Calibri"/>
                <w:b/>
                <w:sz w:val="22"/>
                <w:szCs w:val="22"/>
              </w:rPr>
              <w:t>ntreprise</w:t>
            </w: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47340B">
        <w:tc>
          <w:tcPr>
            <w:tcW w:w="151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EFA" w:rsidRPr="00C04199" w:rsidRDefault="00BA06F2" w:rsidP="009E2EFA">
      <w:pPr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br/>
      </w:r>
    </w:p>
    <w:p w:rsidR="009E2EFA" w:rsidRPr="00C04199" w:rsidRDefault="009E2EFA" w:rsidP="009E2EFA">
      <w:pPr>
        <w:pStyle w:val="Corpsdetexte2"/>
        <w:rPr>
          <w:rFonts w:ascii="Calibri" w:hAnsi="Calibri" w:cs="Calibri"/>
          <w:b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t>Date 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>Signature du candidat :</w:t>
      </w:r>
    </w:p>
    <w:p w:rsidR="008F0426" w:rsidRPr="00C04199" w:rsidRDefault="008F0426">
      <w:pPr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br w:type="page"/>
      </w:r>
    </w:p>
    <w:p w:rsidR="00BA06F2" w:rsidRPr="00C04199" w:rsidRDefault="00BA06F2" w:rsidP="007400DA">
      <w:pPr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lastRenderedPageBreak/>
        <w:t>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 xml:space="preserve"> PRENOM :</w:t>
      </w:r>
      <w:r w:rsidRPr="00C04199">
        <w:rPr>
          <w:rFonts w:ascii="Calibri" w:hAnsi="Calibri" w:cs="Calibri"/>
          <w:b/>
          <w:sz w:val="22"/>
          <w:szCs w:val="22"/>
        </w:rPr>
        <w:tab/>
      </w:r>
    </w:p>
    <w:p w:rsidR="00BA06F2" w:rsidRPr="00C04199" w:rsidRDefault="00BA06F2" w:rsidP="007400D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pStyle w:val="Titre1"/>
        <w:rPr>
          <w:rFonts w:ascii="Calibri" w:hAnsi="Calibri" w:cs="Calibri"/>
          <w:b/>
          <w:sz w:val="24"/>
        </w:rPr>
      </w:pPr>
      <w:r w:rsidRPr="00C04199">
        <w:rPr>
          <w:rFonts w:ascii="Calibri" w:hAnsi="Calibri" w:cs="Calibri"/>
          <w:b/>
          <w:sz w:val="24"/>
        </w:rPr>
        <w:t>ETATS DES SERVICES PUBLICS</w:t>
      </w:r>
    </w:p>
    <w:p w:rsidR="009E2EFA" w:rsidRPr="00C04199" w:rsidRDefault="009E2EFA" w:rsidP="009E2EFA">
      <w:pPr>
        <w:jc w:val="center"/>
        <w:rPr>
          <w:rFonts w:ascii="Calibri" w:hAnsi="Calibri" w:cs="Calibri"/>
          <w:i/>
          <w:iCs/>
        </w:rPr>
      </w:pPr>
      <w:r w:rsidRPr="00C04199">
        <w:rPr>
          <w:rFonts w:ascii="Calibri" w:hAnsi="Calibri" w:cs="Calibri"/>
          <w:i/>
          <w:iCs/>
        </w:rPr>
        <w:t>(Joindre la copie des contrats et, le cas échéant, une appréciation du chef de service sur la manière de servir)</w:t>
      </w:r>
    </w:p>
    <w:p w:rsidR="009E2EFA" w:rsidRPr="00C04199" w:rsidRDefault="009E2EFA" w:rsidP="009E2EFA">
      <w:pPr>
        <w:jc w:val="center"/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152"/>
        <w:gridCol w:w="2126"/>
        <w:gridCol w:w="1242"/>
        <w:gridCol w:w="2528"/>
      </w:tblGrid>
      <w:tr w:rsidR="009E2EFA" w:rsidRPr="00C04199" w:rsidTr="008F0426">
        <w:trPr>
          <w:trHeight w:val="1257"/>
        </w:trPr>
        <w:tc>
          <w:tcPr>
            <w:tcW w:w="1215" w:type="dxa"/>
          </w:tcPr>
          <w:p w:rsidR="009E2EFA" w:rsidRPr="00C04199" w:rsidRDefault="004D4494" w:rsidP="004D44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Période </w:t>
            </w:r>
            <w:r w:rsidRPr="00C0419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E2EFA" w:rsidRPr="00C04199">
              <w:rPr>
                <w:rFonts w:ascii="Calibri" w:hAnsi="Calibri" w:cs="Calibri"/>
                <w:b/>
                <w:sz w:val="22"/>
                <w:szCs w:val="22"/>
              </w:rPr>
              <w:t>du / au</w:t>
            </w:r>
          </w:p>
        </w:tc>
        <w:tc>
          <w:tcPr>
            <w:tcW w:w="2152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Qualité</w:t>
            </w:r>
          </w:p>
          <w:p w:rsidR="009E2EFA" w:rsidRPr="00C04199" w:rsidRDefault="009E2EFA" w:rsidP="007400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(auxiliaire, contractuel)</w:t>
            </w:r>
          </w:p>
        </w:tc>
        <w:tc>
          <w:tcPr>
            <w:tcW w:w="2126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Corps ou type de contrat </w:t>
            </w:r>
          </w:p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 xml:space="preserve">+ </w:t>
            </w:r>
          </w:p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indice brut de rémunération</w:t>
            </w:r>
          </w:p>
        </w:tc>
        <w:tc>
          <w:tcPr>
            <w:tcW w:w="1242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Quotité de services</w:t>
            </w:r>
          </w:p>
        </w:tc>
        <w:tc>
          <w:tcPr>
            <w:tcW w:w="2528" w:type="dxa"/>
          </w:tcPr>
          <w:p w:rsidR="009E2EFA" w:rsidRPr="00C04199" w:rsidRDefault="009E2EFA" w:rsidP="004734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Etablissement d’exercice</w:t>
            </w:r>
          </w:p>
        </w:tc>
      </w:tr>
      <w:tr w:rsidR="009E2EFA" w:rsidRPr="00C04199" w:rsidTr="008F0426">
        <w:trPr>
          <w:trHeight w:val="748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63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48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48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48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63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EFA" w:rsidRPr="00C04199" w:rsidTr="008F0426">
        <w:trPr>
          <w:trHeight w:val="733"/>
        </w:trPr>
        <w:tc>
          <w:tcPr>
            <w:tcW w:w="1215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8" w:type="dxa"/>
          </w:tcPr>
          <w:p w:rsidR="009E2EFA" w:rsidRPr="00C04199" w:rsidRDefault="009E2EFA" w:rsidP="00473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990"/>
        <w:gridCol w:w="990"/>
        <w:gridCol w:w="1306"/>
      </w:tblGrid>
      <w:tr w:rsidR="009E2EFA" w:rsidRPr="00C04199" w:rsidTr="008F0426">
        <w:trPr>
          <w:trHeight w:val="436"/>
        </w:trPr>
        <w:tc>
          <w:tcPr>
            <w:tcW w:w="6007" w:type="dxa"/>
          </w:tcPr>
          <w:p w:rsidR="009E2EFA" w:rsidRPr="00C04199" w:rsidRDefault="009E2EFA" w:rsidP="004734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4199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 w:rsidRPr="00C04199">
              <w:rPr>
                <w:rFonts w:ascii="Calibri" w:hAnsi="Calibri" w:cs="Calibri"/>
                <w:sz w:val="22"/>
                <w:szCs w:val="22"/>
              </w:rPr>
              <w:t xml:space="preserve"> des services publics en qualité d’auxiliaire ou contractuel </w:t>
            </w:r>
          </w:p>
          <w:p w:rsidR="009E2EFA" w:rsidRPr="00C04199" w:rsidRDefault="009E2EFA" w:rsidP="004734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E2EFA" w:rsidRPr="00C04199" w:rsidRDefault="009E2EFA" w:rsidP="004734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4199">
              <w:rPr>
                <w:rFonts w:ascii="Calibri" w:hAnsi="Calibri" w:cs="Calibri"/>
                <w:sz w:val="22"/>
                <w:szCs w:val="22"/>
              </w:rPr>
              <w:t>ans</w:t>
            </w:r>
          </w:p>
        </w:tc>
        <w:tc>
          <w:tcPr>
            <w:tcW w:w="990" w:type="dxa"/>
          </w:tcPr>
          <w:p w:rsidR="009E2EFA" w:rsidRPr="00C04199" w:rsidRDefault="009E2EFA" w:rsidP="004734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4199">
              <w:rPr>
                <w:rFonts w:ascii="Calibri" w:hAnsi="Calibri" w:cs="Calibri"/>
                <w:sz w:val="22"/>
                <w:szCs w:val="22"/>
              </w:rPr>
              <w:t>mois</w:t>
            </w:r>
          </w:p>
        </w:tc>
        <w:tc>
          <w:tcPr>
            <w:tcW w:w="1306" w:type="dxa"/>
          </w:tcPr>
          <w:p w:rsidR="009E2EFA" w:rsidRPr="00C04199" w:rsidRDefault="009E2EFA" w:rsidP="004734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4199">
              <w:rPr>
                <w:rFonts w:ascii="Calibri" w:hAnsi="Calibri" w:cs="Calibri"/>
                <w:sz w:val="22"/>
                <w:szCs w:val="22"/>
              </w:rPr>
              <w:t>année</w:t>
            </w:r>
          </w:p>
        </w:tc>
      </w:tr>
    </w:tbl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t>Date 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>Signature du candidat :</w:t>
      </w:r>
    </w:p>
    <w:p w:rsidR="009E2EFA" w:rsidRPr="00C04199" w:rsidRDefault="009E2EFA" w:rsidP="009E2EFA">
      <w:pPr>
        <w:rPr>
          <w:rFonts w:ascii="Calibri" w:hAnsi="Calibri" w:cs="Calibri"/>
          <w:b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  <w:r w:rsidRPr="00C04199">
        <w:rPr>
          <w:rFonts w:ascii="Calibri" w:hAnsi="Calibri" w:cs="Calibri"/>
          <w:b/>
          <w:i/>
          <w:sz w:val="22"/>
          <w:szCs w:val="22"/>
        </w:rPr>
        <w:t>Vu et vérifié par le directeur de l’établissement (ou le responsable des ressources humaines) </w:t>
      </w: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  <w:r w:rsidRPr="00C04199">
        <w:rPr>
          <w:rFonts w:ascii="Calibri" w:hAnsi="Calibri" w:cs="Calibri"/>
          <w:b/>
          <w:i/>
          <w:sz w:val="22"/>
          <w:szCs w:val="22"/>
        </w:rPr>
        <w:t>Nom et prénom</w:t>
      </w:r>
      <w:r w:rsidR="00406993" w:rsidRPr="00C04199">
        <w:rPr>
          <w:rFonts w:ascii="Calibri" w:hAnsi="Calibri" w:cs="Calibri"/>
          <w:b/>
          <w:i/>
          <w:sz w:val="22"/>
          <w:szCs w:val="22"/>
        </w:rPr>
        <w:t> :</w:t>
      </w: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  <w:r w:rsidRPr="00C04199">
        <w:rPr>
          <w:rFonts w:ascii="Calibri" w:hAnsi="Calibri" w:cs="Calibri"/>
          <w:b/>
          <w:i/>
          <w:sz w:val="22"/>
          <w:szCs w:val="22"/>
        </w:rPr>
        <w:t>Signature :</w:t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</w:r>
      <w:r w:rsidRPr="00C04199">
        <w:rPr>
          <w:rFonts w:ascii="Calibri" w:hAnsi="Calibri" w:cs="Calibri"/>
          <w:b/>
          <w:i/>
          <w:sz w:val="22"/>
          <w:szCs w:val="22"/>
        </w:rPr>
        <w:tab/>
        <w:t>Cachet :</w:t>
      </w: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C04199">
        <w:rPr>
          <w:rFonts w:ascii="Calibri" w:hAnsi="Calibri" w:cs="Calibri"/>
          <w:b/>
          <w:i/>
          <w:sz w:val="22"/>
          <w:szCs w:val="22"/>
        </w:rPr>
        <w:t xml:space="preserve">NB : </w:t>
      </w:r>
      <w:r w:rsidRPr="00C04199">
        <w:rPr>
          <w:rFonts w:ascii="Calibri" w:hAnsi="Calibri" w:cs="Calibri"/>
          <w:b/>
          <w:i/>
          <w:sz w:val="22"/>
          <w:szCs w:val="22"/>
          <w:u w:val="single"/>
        </w:rPr>
        <w:t>indiquez « état néant » si vous ne comptez aucune ancienneté dans le service public</w:t>
      </w:r>
    </w:p>
    <w:p w:rsidR="009E2EFA" w:rsidRPr="00C04199" w:rsidRDefault="009E2EFA" w:rsidP="004D185F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</w:rPr>
      </w:pPr>
      <w:r w:rsidRPr="00C04199">
        <w:rPr>
          <w:rFonts w:ascii="Calibri" w:hAnsi="Calibri" w:cs="Calibri"/>
          <w:b/>
          <w:sz w:val="22"/>
          <w:szCs w:val="22"/>
        </w:rPr>
        <w:br w:type="page"/>
      </w:r>
    </w:p>
    <w:p w:rsidR="0007686D" w:rsidRPr="00C04199" w:rsidRDefault="0007686D" w:rsidP="0007686D">
      <w:pPr>
        <w:rPr>
          <w:rFonts w:ascii="Calibri" w:hAnsi="Calibri" w:cs="Calibri"/>
          <w:b/>
          <w:sz w:val="26"/>
          <w:szCs w:val="26"/>
        </w:rPr>
      </w:pPr>
    </w:p>
    <w:p w:rsidR="0007686D" w:rsidRPr="00C04199" w:rsidRDefault="0007686D" w:rsidP="0007686D">
      <w:pPr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b/>
          <w:sz w:val="22"/>
          <w:szCs w:val="22"/>
        </w:rPr>
        <w:t>NOM :</w:t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</w:r>
      <w:r w:rsidRPr="00C04199">
        <w:rPr>
          <w:rFonts w:ascii="Calibri" w:hAnsi="Calibri" w:cs="Calibri"/>
          <w:b/>
          <w:sz w:val="22"/>
          <w:szCs w:val="22"/>
        </w:rPr>
        <w:tab/>
        <w:t xml:space="preserve"> PRENOM :</w:t>
      </w:r>
      <w:r w:rsidRPr="00C04199">
        <w:rPr>
          <w:rFonts w:ascii="Calibri" w:hAnsi="Calibri" w:cs="Calibri"/>
          <w:b/>
          <w:sz w:val="22"/>
          <w:szCs w:val="22"/>
        </w:rPr>
        <w:tab/>
      </w: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8F0426" w:rsidRPr="00C04199" w:rsidRDefault="008F0426" w:rsidP="009E2EFA">
      <w:pPr>
        <w:rPr>
          <w:rFonts w:ascii="Calibri" w:hAnsi="Calibri" w:cs="Calibri"/>
          <w:sz w:val="22"/>
          <w:szCs w:val="22"/>
        </w:rPr>
      </w:pPr>
    </w:p>
    <w:p w:rsidR="008F0426" w:rsidRPr="00C04199" w:rsidRDefault="008F0426" w:rsidP="009E2EFA">
      <w:pPr>
        <w:rPr>
          <w:rFonts w:ascii="Calibri" w:hAnsi="Calibri" w:cs="Calibri"/>
          <w:sz w:val="22"/>
          <w:szCs w:val="22"/>
        </w:rPr>
      </w:pPr>
    </w:p>
    <w:p w:rsidR="008F0426" w:rsidRPr="00C04199" w:rsidRDefault="008F0426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F473E">
      <w:pPr>
        <w:pStyle w:val="Titre6"/>
        <w:jc w:val="center"/>
        <w:rPr>
          <w:rFonts w:ascii="Calibri" w:hAnsi="Calibri" w:cs="Calibri"/>
          <w:sz w:val="22"/>
          <w:szCs w:val="22"/>
        </w:rPr>
      </w:pPr>
      <w:r w:rsidRPr="00C04199">
        <w:rPr>
          <w:rFonts w:ascii="Calibri" w:hAnsi="Calibri" w:cs="Calibri"/>
          <w:sz w:val="22"/>
          <w:szCs w:val="22"/>
        </w:rPr>
        <w:t>DECLARATION SUR L’HONNEUR</w:t>
      </w:r>
    </w:p>
    <w:p w:rsidR="009E2EFA" w:rsidRPr="00C04199" w:rsidRDefault="009E2EFA" w:rsidP="009E2EFA">
      <w:pPr>
        <w:jc w:val="both"/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04199">
        <w:rPr>
          <w:rFonts w:ascii="Calibri" w:hAnsi="Calibri" w:cs="Calibri"/>
          <w:i/>
          <w:iCs/>
          <w:sz w:val="22"/>
          <w:szCs w:val="22"/>
        </w:rPr>
        <w:t>Je soussigné(e)</w:t>
      </w:r>
      <w:r w:rsidR="009F473E" w:rsidRPr="00C041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4199">
        <w:rPr>
          <w:rFonts w:ascii="Calibri" w:hAnsi="Calibri" w:cs="Calibri"/>
          <w:i/>
          <w:iCs/>
          <w:sz w:val="22"/>
          <w:szCs w:val="22"/>
        </w:rPr>
        <w:t xml:space="preserve">certifie sur l’honneur l’exactitude des renseignements figurant dans ce dossier </w:t>
      </w:r>
    </w:p>
    <w:p w:rsidR="009E2EFA" w:rsidRPr="00C04199" w:rsidRDefault="009E2EFA" w:rsidP="009E2EF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04199">
        <w:rPr>
          <w:rFonts w:ascii="Calibri" w:hAnsi="Calibri" w:cs="Calibri"/>
          <w:i/>
          <w:iCs/>
          <w:sz w:val="22"/>
          <w:szCs w:val="22"/>
        </w:rPr>
        <w:t>Je m’engage à fournir au service compétent, dès qu’il m’en fera la demande, les pièces justificatives nécessaires à la constitution définitive de mon dossier.</w:t>
      </w:r>
    </w:p>
    <w:p w:rsidR="009E2EFA" w:rsidRPr="00C04199" w:rsidRDefault="009E2EFA" w:rsidP="009E2EF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jc w:val="both"/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419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C04199">
        <w:rPr>
          <w:rFonts w:ascii="Calibri" w:hAnsi="Calibri" w:cs="Calibri"/>
          <w:b/>
          <w:bCs/>
          <w:sz w:val="22"/>
          <w:szCs w:val="22"/>
        </w:rPr>
        <w:tab/>
      </w:r>
      <w:r w:rsidRPr="00C04199">
        <w:rPr>
          <w:rFonts w:ascii="Calibri" w:hAnsi="Calibri" w:cs="Calibri"/>
          <w:b/>
          <w:bCs/>
          <w:sz w:val="22"/>
          <w:szCs w:val="22"/>
        </w:rPr>
        <w:tab/>
      </w:r>
      <w:r w:rsidRPr="00C04199">
        <w:rPr>
          <w:rFonts w:ascii="Calibri" w:hAnsi="Calibri" w:cs="Calibri"/>
          <w:b/>
          <w:bCs/>
          <w:sz w:val="22"/>
          <w:szCs w:val="22"/>
        </w:rPr>
        <w:tab/>
        <w:t>, le</w:t>
      </w:r>
      <w:r w:rsidRPr="00C04199">
        <w:rPr>
          <w:rFonts w:ascii="Calibri" w:hAnsi="Calibri" w:cs="Calibri"/>
          <w:b/>
          <w:bCs/>
          <w:sz w:val="22"/>
          <w:szCs w:val="22"/>
        </w:rPr>
        <w:tab/>
      </w:r>
      <w:r w:rsidRPr="00C04199">
        <w:rPr>
          <w:rFonts w:ascii="Calibri" w:hAnsi="Calibri" w:cs="Calibri"/>
          <w:b/>
          <w:bCs/>
          <w:sz w:val="22"/>
          <w:szCs w:val="22"/>
        </w:rPr>
        <w:tab/>
      </w:r>
      <w:r w:rsidRPr="00C04199">
        <w:rPr>
          <w:rFonts w:ascii="Calibri" w:hAnsi="Calibri" w:cs="Calibri"/>
          <w:b/>
          <w:bCs/>
          <w:sz w:val="22"/>
          <w:szCs w:val="22"/>
        </w:rPr>
        <w:tab/>
      </w: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rPr>
          <w:rFonts w:ascii="Calibri" w:hAnsi="Calibri" w:cs="Calibri"/>
          <w:sz w:val="22"/>
          <w:szCs w:val="22"/>
        </w:rPr>
      </w:pP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4199">
        <w:rPr>
          <w:rFonts w:ascii="Calibri" w:hAnsi="Calibri" w:cs="Calibri"/>
          <w:b/>
          <w:bCs/>
          <w:sz w:val="22"/>
          <w:szCs w:val="22"/>
        </w:rPr>
        <w:t>Signature du candidat précédée de la mention</w:t>
      </w: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E2EFA" w:rsidRPr="00C04199" w:rsidRDefault="009E2EFA" w:rsidP="009E2EF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4199">
        <w:rPr>
          <w:rFonts w:ascii="Calibri" w:hAnsi="Calibri" w:cs="Calibri"/>
          <w:b/>
          <w:bCs/>
          <w:i/>
          <w:iCs/>
          <w:sz w:val="22"/>
          <w:szCs w:val="22"/>
        </w:rPr>
        <w:t>« </w:t>
      </w:r>
      <w:proofErr w:type="gramStart"/>
      <w:r w:rsidRPr="00C04199">
        <w:rPr>
          <w:rFonts w:ascii="Calibri" w:hAnsi="Calibri" w:cs="Calibri"/>
          <w:b/>
          <w:bCs/>
          <w:i/>
          <w:iCs/>
          <w:sz w:val="22"/>
          <w:szCs w:val="22"/>
        </w:rPr>
        <w:t>lu</w:t>
      </w:r>
      <w:proofErr w:type="gramEnd"/>
      <w:r w:rsidRPr="00C04199">
        <w:rPr>
          <w:rFonts w:ascii="Calibri" w:hAnsi="Calibri" w:cs="Calibri"/>
          <w:b/>
          <w:bCs/>
          <w:i/>
          <w:iCs/>
          <w:sz w:val="22"/>
          <w:szCs w:val="22"/>
        </w:rPr>
        <w:t xml:space="preserve"> et approuvé »</w:t>
      </w: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p w:rsidR="009E2EFA" w:rsidRPr="00C04199" w:rsidRDefault="009E2EFA" w:rsidP="009E2EF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93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2E62" w:rsidRPr="00C04199" w:rsidTr="00032E62">
        <w:tc>
          <w:tcPr>
            <w:tcW w:w="9212" w:type="dxa"/>
          </w:tcPr>
          <w:p w:rsidR="00032E62" w:rsidRPr="00C04199" w:rsidRDefault="00032E62" w:rsidP="00032E6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032E62" w:rsidRPr="00C04199" w:rsidRDefault="00032E62" w:rsidP="00032E6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04199">
              <w:rPr>
                <w:rFonts w:ascii="Calibri" w:hAnsi="Calibri" w:cs="Calibri"/>
              </w:rPr>
              <w:t>Tout dossier reçu hors délai ou qui ne répondrait pas aux conditions définies ci-dessus sera rejeté. Aucun dossier déposé dans la boîte aux lettres ou dans le service ne sera accepté. Seul l’envoi postal est autorisé.</w:t>
            </w:r>
          </w:p>
        </w:tc>
      </w:tr>
    </w:tbl>
    <w:p w:rsidR="00CF56F9" w:rsidRPr="00C04199" w:rsidRDefault="00CF56F9" w:rsidP="009E2EFA">
      <w:pPr>
        <w:jc w:val="center"/>
        <w:rPr>
          <w:rFonts w:ascii="Calibri" w:hAnsi="Calibri" w:cs="Calibri"/>
          <w:sz w:val="26"/>
        </w:rPr>
      </w:pPr>
    </w:p>
    <w:sectPr w:rsidR="00CF56F9" w:rsidRPr="00C04199" w:rsidSect="003A4B22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99" w:rsidRDefault="00C04199">
      <w:r>
        <w:separator/>
      </w:r>
    </w:p>
  </w:endnote>
  <w:endnote w:type="continuationSeparator" w:id="0">
    <w:p w:rsidR="00C04199" w:rsidRDefault="00C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99" w:rsidRDefault="00C04199" w:rsidP="001306E2">
    <w:pPr>
      <w:pStyle w:val="Pieddepage"/>
      <w:tabs>
        <w:tab w:val="clear" w:pos="9072"/>
        <w:tab w:val="right" w:pos="9070"/>
      </w:tabs>
    </w:pPr>
    <w:r w:rsidRPr="003A4B22">
      <w:rPr>
        <w:rStyle w:val="Numrodepage"/>
        <w:rFonts w:ascii="Arial" w:hAnsi="Arial" w:cs="Arial"/>
        <w:sz w:val="16"/>
        <w:szCs w:val="16"/>
      </w:rPr>
      <w:t>Dossier de candidature</w:t>
    </w:r>
    <w:r>
      <w:rPr>
        <w:rStyle w:val="Numrodepage"/>
        <w:rFonts w:ascii="Arial" w:hAnsi="Arial" w:cs="Arial"/>
        <w:sz w:val="16"/>
        <w:szCs w:val="16"/>
      </w:rPr>
      <w:t xml:space="preserve"> </w:t>
    </w:r>
    <w:r w:rsidRPr="003A4B22">
      <w:rPr>
        <w:rStyle w:val="Numrodepage"/>
        <w:rFonts w:ascii="Arial" w:hAnsi="Arial" w:cs="Arial"/>
        <w:sz w:val="16"/>
        <w:szCs w:val="16"/>
      </w:rPr>
      <w:t>– Recrutement externe par la voie contractuelle ouvert aux bénéficiaires de l’obligation d’emploi – Session 20</w:t>
    </w:r>
    <w:r>
      <w:rPr>
        <w:rStyle w:val="Numrodepage"/>
        <w:rFonts w:ascii="Arial" w:hAnsi="Arial" w:cs="Arial"/>
        <w:sz w:val="16"/>
        <w:szCs w:val="16"/>
      </w:rPr>
      <w:t>20</w:t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99" w:rsidRDefault="00C04199">
      <w:r>
        <w:separator/>
      </w:r>
    </w:p>
  </w:footnote>
  <w:footnote w:type="continuationSeparator" w:id="0">
    <w:p w:rsidR="00C04199" w:rsidRDefault="00C0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686"/>
    <w:multiLevelType w:val="hybridMultilevel"/>
    <w:tmpl w:val="5330C5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F2A"/>
    <w:multiLevelType w:val="hybridMultilevel"/>
    <w:tmpl w:val="97BEF43C"/>
    <w:lvl w:ilvl="0" w:tplc="3E0CC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3C16BD2"/>
    <w:multiLevelType w:val="hybridMultilevel"/>
    <w:tmpl w:val="61FA3F2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4686"/>
    <w:multiLevelType w:val="hybridMultilevel"/>
    <w:tmpl w:val="99E6A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1058A"/>
    <w:multiLevelType w:val="hybridMultilevel"/>
    <w:tmpl w:val="3146AD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5E0"/>
    <w:multiLevelType w:val="hybridMultilevel"/>
    <w:tmpl w:val="C42EA61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4A"/>
    <w:rsid w:val="00032E62"/>
    <w:rsid w:val="00063B32"/>
    <w:rsid w:val="0007686D"/>
    <w:rsid w:val="000B25EB"/>
    <w:rsid w:val="000D3549"/>
    <w:rsid w:val="000E73A4"/>
    <w:rsid w:val="00125063"/>
    <w:rsid w:val="001306E2"/>
    <w:rsid w:val="001459AE"/>
    <w:rsid w:val="00157B2F"/>
    <w:rsid w:val="001A7935"/>
    <w:rsid w:val="001B7226"/>
    <w:rsid w:val="001E1141"/>
    <w:rsid w:val="001E2D53"/>
    <w:rsid w:val="00206CA2"/>
    <w:rsid w:val="00234E34"/>
    <w:rsid w:val="00257AD3"/>
    <w:rsid w:val="00277ED5"/>
    <w:rsid w:val="002B6CDF"/>
    <w:rsid w:val="002B744D"/>
    <w:rsid w:val="002C40F2"/>
    <w:rsid w:val="002E02DC"/>
    <w:rsid w:val="002F0CE8"/>
    <w:rsid w:val="00324AA3"/>
    <w:rsid w:val="003942C7"/>
    <w:rsid w:val="00397FB8"/>
    <w:rsid w:val="003A4B22"/>
    <w:rsid w:val="003B5F47"/>
    <w:rsid w:val="003F5BAF"/>
    <w:rsid w:val="00406993"/>
    <w:rsid w:val="004316BB"/>
    <w:rsid w:val="004403D2"/>
    <w:rsid w:val="00456441"/>
    <w:rsid w:val="0047340B"/>
    <w:rsid w:val="00482ED0"/>
    <w:rsid w:val="00485B74"/>
    <w:rsid w:val="004924AD"/>
    <w:rsid w:val="004933F5"/>
    <w:rsid w:val="004971B7"/>
    <w:rsid w:val="004D185F"/>
    <w:rsid w:val="004D4494"/>
    <w:rsid w:val="004F3B9B"/>
    <w:rsid w:val="005A1793"/>
    <w:rsid w:val="005C351F"/>
    <w:rsid w:val="005D0E1E"/>
    <w:rsid w:val="005D7E38"/>
    <w:rsid w:val="00606A98"/>
    <w:rsid w:val="00606EA8"/>
    <w:rsid w:val="00634EE5"/>
    <w:rsid w:val="00644D80"/>
    <w:rsid w:val="00666BDD"/>
    <w:rsid w:val="006808A9"/>
    <w:rsid w:val="006A2675"/>
    <w:rsid w:val="006A69BE"/>
    <w:rsid w:val="006B1F6D"/>
    <w:rsid w:val="006C7555"/>
    <w:rsid w:val="006E5ED6"/>
    <w:rsid w:val="00701CAB"/>
    <w:rsid w:val="00704C05"/>
    <w:rsid w:val="007400DA"/>
    <w:rsid w:val="007574EB"/>
    <w:rsid w:val="007776B8"/>
    <w:rsid w:val="00784762"/>
    <w:rsid w:val="007A6C08"/>
    <w:rsid w:val="007B6F81"/>
    <w:rsid w:val="007D0EA4"/>
    <w:rsid w:val="00846A9C"/>
    <w:rsid w:val="00850429"/>
    <w:rsid w:val="008544E3"/>
    <w:rsid w:val="00860BCF"/>
    <w:rsid w:val="008708E6"/>
    <w:rsid w:val="008A1586"/>
    <w:rsid w:val="008A6073"/>
    <w:rsid w:val="008D63FC"/>
    <w:rsid w:val="008E3B83"/>
    <w:rsid w:val="008E45B2"/>
    <w:rsid w:val="008E609A"/>
    <w:rsid w:val="008F0426"/>
    <w:rsid w:val="008F13B6"/>
    <w:rsid w:val="00905FE1"/>
    <w:rsid w:val="00924C91"/>
    <w:rsid w:val="00935D3F"/>
    <w:rsid w:val="00937F69"/>
    <w:rsid w:val="009745C2"/>
    <w:rsid w:val="00987A6E"/>
    <w:rsid w:val="009A0221"/>
    <w:rsid w:val="009E2EFA"/>
    <w:rsid w:val="009F473E"/>
    <w:rsid w:val="00A028E7"/>
    <w:rsid w:val="00A04908"/>
    <w:rsid w:val="00A26F33"/>
    <w:rsid w:val="00A51F60"/>
    <w:rsid w:val="00A63B75"/>
    <w:rsid w:val="00A939ED"/>
    <w:rsid w:val="00AA081D"/>
    <w:rsid w:val="00AB112C"/>
    <w:rsid w:val="00AB5F6D"/>
    <w:rsid w:val="00AB7133"/>
    <w:rsid w:val="00B01469"/>
    <w:rsid w:val="00B1426E"/>
    <w:rsid w:val="00B34322"/>
    <w:rsid w:val="00B37235"/>
    <w:rsid w:val="00B42214"/>
    <w:rsid w:val="00B76D9D"/>
    <w:rsid w:val="00B771E6"/>
    <w:rsid w:val="00BA06F2"/>
    <w:rsid w:val="00BA2DCF"/>
    <w:rsid w:val="00BC7BBD"/>
    <w:rsid w:val="00BD328B"/>
    <w:rsid w:val="00C01871"/>
    <w:rsid w:val="00C03F96"/>
    <w:rsid w:val="00C04199"/>
    <w:rsid w:val="00C45011"/>
    <w:rsid w:val="00C506B0"/>
    <w:rsid w:val="00C565F7"/>
    <w:rsid w:val="00C6177A"/>
    <w:rsid w:val="00C90EB7"/>
    <w:rsid w:val="00CB280C"/>
    <w:rsid w:val="00CC13C2"/>
    <w:rsid w:val="00CC5E9F"/>
    <w:rsid w:val="00CE1649"/>
    <w:rsid w:val="00CE791B"/>
    <w:rsid w:val="00CF56F9"/>
    <w:rsid w:val="00D0387E"/>
    <w:rsid w:val="00D05EDD"/>
    <w:rsid w:val="00D14961"/>
    <w:rsid w:val="00D3652B"/>
    <w:rsid w:val="00D36F25"/>
    <w:rsid w:val="00D45E61"/>
    <w:rsid w:val="00D62573"/>
    <w:rsid w:val="00D66C62"/>
    <w:rsid w:val="00D92062"/>
    <w:rsid w:val="00DA41DE"/>
    <w:rsid w:val="00DE58EE"/>
    <w:rsid w:val="00DF4DA6"/>
    <w:rsid w:val="00E5167F"/>
    <w:rsid w:val="00E93768"/>
    <w:rsid w:val="00E94B48"/>
    <w:rsid w:val="00EC7F26"/>
    <w:rsid w:val="00EE07EA"/>
    <w:rsid w:val="00EE22B9"/>
    <w:rsid w:val="00F00E4A"/>
    <w:rsid w:val="00F11067"/>
    <w:rsid w:val="00F30223"/>
    <w:rsid w:val="00F44200"/>
    <w:rsid w:val="00F54ACD"/>
    <w:rsid w:val="00F817EE"/>
    <w:rsid w:val="00F824E0"/>
    <w:rsid w:val="00FA6786"/>
    <w:rsid w:val="00FB382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65D589FC"/>
  <w15:docId w15:val="{019FB1AC-747C-4B19-8B18-7A4A8DA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908"/>
    <w:rPr>
      <w:sz w:val="24"/>
      <w:szCs w:val="24"/>
    </w:rPr>
  </w:style>
  <w:style w:type="paragraph" w:styleId="Titre1">
    <w:name w:val="heading 1"/>
    <w:basedOn w:val="Normal"/>
    <w:next w:val="Normal"/>
    <w:qFormat/>
    <w:rsid w:val="00A04908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A04908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04908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A04908"/>
    <w:pPr>
      <w:keepNext/>
      <w:jc w:val="center"/>
      <w:outlineLvl w:val="3"/>
    </w:pPr>
    <w:rPr>
      <w:b/>
      <w:bCs/>
      <w:sz w:val="26"/>
    </w:rPr>
  </w:style>
  <w:style w:type="paragraph" w:styleId="Titre5">
    <w:name w:val="heading 5"/>
    <w:basedOn w:val="Normal"/>
    <w:next w:val="Normal"/>
    <w:link w:val="Titre5Car"/>
    <w:qFormat/>
    <w:rsid w:val="00A04908"/>
    <w:pPr>
      <w:keepNext/>
      <w:outlineLvl w:val="4"/>
    </w:pPr>
    <w:rPr>
      <w:b/>
      <w:bCs/>
      <w:sz w:val="26"/>
    </w:rPr>
  </w:style>
  <w:style w:type="paragraph" w:styleId="Titre6">
    <w:name w:val="heading 6"/>
    <w:basedOn w:val="Normal"/>
    <w:next w:val="Normal"/>
    <w:qFormat/>
    <w:rsid w:val="00A04908"/>
    <w:pPr>
      <w:keepNext/>
      <w:outlineLvl w:val="5"/>
    </w:pPr>
    <w:rPr>
      <w:b/>
      <w:bCs/>
      <w:sz w:val="30"/>
    </w:rPr>
  </w:style>
  <w:style w:type="paragraph" w:styleId="Titre7">
    <w:name w:val="heading 7"/>
    <w:basedOn w:val="Normal"/>
    <w:next w:val="Normal"/>
    <w:qFormat/>
    <w:rsid w:val="00A04908"/>
    <w:pPr>
      <w:keepNext/>
      <w:jc w:val="center"/>
      <w:outlineLvl w:val="6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04908"/>
    <w:pPr>
      <w:ind w:left="1065"/>
    </w:pPr>
    <w:rPr>
      <w:b/>
      <w:bCs/>
      <w:sz w:val="26"/>
    </w:rPr>
  </w:style>
  <w:style w:type="paragraph" w:styleId="Textedebulles">
    <w:name w:val="Balloon Text"/>
    <w:basedOn w:val="Normal"/>
    <w:semiHidden/>
    <w:rsid w:val="00A51F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A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987A6E"/>
    <w:pPr>
      <w:spacing w:after="283"/>
    </w:pPr>
    <w:rPr>
      <w:color w:val="auto"/>
    </w:rPr>
  </w:style>
  <w:style w:type="paragraph" w:customStyle="1" w:styleId="CM29">
    <w:name w:val="CM29"/>
    <w:basedOn w:val="Default"/>
    <w:next w:val="Default"/>
    <w:rsid w:val="00987A6E"/>
    <w:pPr>
      <w:spacing w:after="843"/>
    </w:pPr>
    <w:rPr>
      <w:color w:val="auto"/>
    </w:rPr>
  </w:style>
  <w:style w:type="paragraph" w:customStyle="1" w:styleId="CM31">
    <w:name w:val="CM31"/>
    <w:basedOn w:val="Default"/>
    <w:next w:val="Default"/>
    <w:rsid w:val="00987A6E"/>
    <w:pPr>
      <w:spacing w:after="465"/>
    </w:pPr>
    <w:rPr>
      <w:color w:val="auto"/>
    </w:rPr>
  </w:style>
  <w:style w:type="paragraph" w:customStyle="1" w:styleId="CM15">
    <w:name w:val="CM15"/>
    <w:basedOn w:val="Default"/>
    <w:next w:val="Default"/>
    <w:rsid w:val="00987A6E"/>
    <w:pPr>
      <w:spacing w:line="513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987A6E"/>
    <w:pPr>
      <w:spacing w:after="70"/>
    </w:pPr>
    <w:rPr>
      <w:color w:val="auto"/>
    </w:rPr>
  </w:style>
  <w:style w:type="paragraph" w:styleId="En-tte">
    <w:name w:val="header"/>
    <w:basedOn w:val="Normal"/>
    <w:rsid w:val="00905F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5F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5FE1"/>
  </w:style>
  <w:style w:type="paragraph" w:styleId="Corpsdetexte3">
    <w:name w:val="Body Text 3"/>
    <w:basedOn w:val="Normal"/>
    <w:link w:val="Corpsdetexte3Car"/>
    <w:uiPriority w:val="99"/>
    <w:semiHidden/>
    <w:unhideWhenUsed/>
    <w:rsid w:val="009E2E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2EFA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9E2EF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E2EF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699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C40F2"/>
    <w:rPr>
      <w:b/>
      <w:bCs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644D8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44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BE76-3D2C-466D-9A43-82CC7740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A6EAC430.dotm</Template>
  <TotalTime>22</TotalTime>
  <Pages>7</Pages>
  <Words>901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</vt:lpstr>
    </vt:vector>
  </TitlesOfParts>
  <Company>Université René Descartes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</dc:title>
  <dc:creator>Olivier</dc:creator>
  <cp:lastModifiedBy>Emilie Bertocchi</cp:lastModifiedBy>
  <cp:revision>10</cp:revision>
  <cp:lastPrinted>2020-06-25T14:01:00Z</cp:lastPrinted>
  <dcterms:created xsi:type="dcterms:W3CDTF">2020-06-25T13:26:00Z</dcterms:created>
  <dcterms:modified xsi:type="dcterms:W3CDTF">2020-06-29T08:55:00Z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-1443325641</vt:i4>
  </property>
  <property fmtid="{D5CDD505-2E9C-101B-9397-08002B2CF9AE}" pid="3" name="_EmailSubject">
    <vt:lpwstr/>
  </property>
  <property fmtid="{D5CDD505-2E9C-101B-9397-08002B2CF9AE}" pid="4" name="_AuthorEmail">
    <vt:lpwstr>Jean-Marie.Aulagne@admp6.jussieu.fr</vt:lpwstr>
  </property>
  <property fmtid="{D5CDD505-2E9C-101B-9397-08002B2CF9AE}" pid="5" name="_AuthorEmailDisplayName">
    <vt:lpwstr>AULAGNE Jean-Marie</vt:lpwstr>
  </property>
  <property fmtid="{D5CDD505-2E9C-101B-9397-08002B2CF9AE}" pid="6" name="_ReviewingToolsShownOnce">
    <vt:lpwstr/>
  </property>
</Properties>
</file>