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4F" w:rsidRDefault="000F534F" w:rsidP="007A6ED9">
      <w:pPr>
        <w:rPr>
          <w:b/>
        </w:rPr>
      </w:pPr>
    </w:p>
    <w:p w:rsidR="00153C7C" w:rsidRDefault="007A6ED9" w:rsidP="009C133D">
      <w:pPr>
        <w:rPr>
          <w:b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1" layoutInCell="1" allowOverlap="1" wp14:anchorId="5A63068F" wp14:editId="23FF78DD">
            <wp:simplePos x="0" y="0"/>
            <wp:positionH relativeFrom="column">
              <wp:posOffset>-295910</wp:posOffset>
            </wp:positionH>
            <wp:positionV relativeFrom="page">
              <wp:posOffset>732790</wp:posOffset>
            </wp:positionV>
            <wp:extent cx="2006600" cy="876300"/>
            <wp:effectExtent l="0" t="0" r="0" b="0"/>
            <wp:wrapNone/>
            <wp:docPr id="1" name="Image 1" descr="logo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a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33D" w:rsidRDefault="00CE1087" w:rsidP="009C133D">
      <w:pPr>
        <w:spacing w:after="0"/>
        <w:ind w:left="2268" w:firstLine="1843"/>
        <w:jc w:val="center"/>
        <w:rPr>
          <w:b/>
          <w:sz w:val="28"/>
          <w:szCs w:val="28"/>
        </w:rPr>
      </w:pPr>
      <w:r w:rsidRPr="007A6ED9">
        <w:rPr>
          <w:b/>
          <w:sz w:val="28"/>
          <w:szCs w:val="28"/>
        </w:rPr>
        <w:t>DOSSIER DE CANDIDATURE</w:t>
      </w:r>
    </w:p>
    <w:p w:rsidR="009C133D" w:rsidRDefault="00CE1087" w:rsidP="009C133D">
      <w:pPr>
        <w:spacing w:after="0"/>
        <w:ind w:left="2268" w:firstLine="1843"/>
        <w:jc w:val="center"/>
        <w:rPr>
          <w:b/>
          <w:sz w:val="28"/>
          <w:szCs w:val="28"/>
        </w:rPr>
      </w:pPr>
      <w:r w:rsidRPr="007A6ED9">
        <w:rPr>
          <w:b/>
          <w:sz w:val="28"/>
          <w:szCs w:val="28"/>
        </w:rPr>
        <w:t>PRIX</w:t>
      </w:r>
      <w:r>
        <w:rPr>
          <w:b/>
          <w:sz w:val="28"/>
          <w:szCs w:val="28"/>
        </w:rPr>
        <w:t xml:space="preserve"> D’EXCELLENCE</w:t>
      </w:r>
      <w:r w:rsidR="009C133D">
        <w:rPr>
          <w:b/>
          <w:sz w:val="28"/>
          <w:szCs w:val="28"/>
        </w:rPr>
        <w:t xml:space="preserve"> 2018</w:t>
      </w:r>
    </w:p>
    <w:p w:rsidR="00CE1087" w:rsidRDefault="009C133D" w:rsidP="009C133D">
      <w:pPr>
        <w:spacing w:after="0"/>
        <w:ind w:left="2268" w:firstLine="18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LA </w:t>
      </w:r>
      <w:r w:rsidR="00CE1087">
        <w:rPr>
          <w:b/>
          <w:sz w:val="28"/>
          <w:szCs w:val="28"/>
        </w:rPr>
        <w:t>FONDATION UTBM</w:t>
      </w:r>
    </w:p>
    <w:p w:rsidR="000F534F" w:rsidRDefault="000F534F"/>
    <w:p w:rsidR="008B2135" w:rsidRDefault="008B2135"/>
    <w:p w:rsidR="008B2135" w:rsidRPr="008B2135" w:rsidRDefault="008B2135" w:rsidP="008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8B2135">
        <w:rPr>
          <w:sz w:val="24"/>
          <w:szCs w:val="24"/>
        </w:rPr>
        <w:t xml:space="preserve">  </w:t>
      </w:r>
      <w:r w:rsidRPr="008B2135">
        <w:rPr>
          <w:b/>
          <w:sz w:val="24"/>
          <w:szCs w:val="24"/>
        </w:rPr>
        <w:t>PRIX d’excellence de la Fondation UTBM</w:t>
      </w:r>
    </w:p>
    <w:p w:rsidR="008B2135" w:rsidRDefault="008B2135" w:rsidP="008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</w:p>
    <w:p w:rsidR="008B2135" w:rsidRPr="000F534F" w:rsidRDefault="008B2135" w:rsidP="008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0F534F">
        <w:t>La Fondation UTBM souhaite honorer un diplômé UTBM qui s’est fait remarquer par son esprit d’entreprise ou une réussite professionnelle particulière.</w:t>
      </w:r>
    </w:p>
    <w:p w:rsidR="008B2135" w:rsidRPr="000F534F" w:rsidRDefault="008B2135" w:rsidP="008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0F534F">
        <w:t xml:space="preserve">Les personnes désirant proposer un candidat doivent renseigner le dossier de candidature disponible sur le site de l’UTBM  </w:t>
      </w:r>
      <w:hyperlink r:id="rId8" w:history="1">
        <w:r w:rsidRPr="000F534F">
          <w:rPr>
            <w:rStyle w:val="Lienhypertexte"/>
            <w:b/>
          </w:rPr>
          <w:t>www.utbm.fr</w:t>
        </w:r>
      </w:hyperlink>
      <w:r w:rsidRPr="000F534F">
        <w:rPr>
          <w:rStyle w:val="Lienhypertexte"/>
          <w:b/>
        </w:rPr>
        <w:t xml:space="preserve"> </w:t>
      </w:r>
      <w:r w:rsidRPr="000F534F">
        <w:rPr>
          <w:rStyle w:val="Lienhypertexte"/>
          <w:color w:val="auto"/>
          <w:u w:val="none"/>
        </w:rPr>
        <w:t xml:space="preserve">et le renvoyer par mail  à  </w:t>
      </w:r>
      <w:hyperlink r:id="rId9" w:history="1">
        <w:r w:rsidRPr="000F534F">
          <w:rPr>
            <w:rStyle w:val="Lienhypertexte"/>
            <w:b/>
          </w:rPr>
          <w:t>fondation@utbm.fr</w:t>
        </w:r>
      </w:hyperlink>
      <w:r w:rsidRPr="000F534F">
        <w:rPr>
          <w:rStyle w:val="Lienhypertexte"/>
          <w:b/>
          <w:color w:val="auto"/>
          <w:u w:val="none"/>
        </w:rPr>
        <w:t xml:space="preserve">  </w:t>
      </w:r>
      <w:r w:rsidRPr="000F534F">
        <w:rPr>
          <w:rStyle w:val="Lienhypertexte"/>
          <w:color w:val="auto"/>
          <w:u w:val="none"/>
        </w:rPr>
        <w:t xml:space="preserve">ou par la poste à </w:t>
      </w:r>
      <w:r w:rsidRPr="000F534F">
        <w:rPr>
          <w:rStyle w:val="Lienhypertexte"/>
          <w:b/>
          <w:color w:val="auto"/>
          <w:u w:val="none"/>
        </w:rPr>
        <w:t>Fondation UTBM 90010 Belfort cedex</w:t>
      </w:r>
      <w:r w:rsidRPr="000F534F">
        <w:t xml:space="preserve"> avant le </w:t>
      </w:r>
      <w:r w:rsidR="00792DD4">
        <w:t>17 juillet</w:t>
      </w:r>
      <w:r w:rsidR="009C133D">
        <w:t xml:space="preserve"> 2018 </w:t>
      </w:r>
      <w:r w:rsidRPr="000F534F">
        <w:t>à minuit.</w:t>
      </w:r>
    </w:p>
    <w:p w:rsidR="008B2135" w:rsidRPr="000F534F" w:rsidRDefault="008B2135" w:rsidP="008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0F534F">
        <w:t xml:space="preserve">Le comité de sélection sera constitué des membres du conseil </w:t>
      </w:r>
      <w:r w:rsidR="009C133D">
        <w:t xml:space="preserve">de gestion de la fondation. Il </w:t>
      </w:r>
      <w:r w:rsidRPr="000F534F">
        <w:t xml:space="preserve">se réunira </w:t>
      </w:r>
      <w:r w:rsidR="009C133D">
        <w:t>en</w:t>
      </w:r>
      <w:r w:rsidRPr="000F534F">
        <w:t xml:space="preserve"> septembre 201</w:t>
      </w:r>
      <w:r w:rsidR="009C133D">
        <w:t>8</w:t>
      </w:r>
      <w:r w:rsidRPr="000F534F">
        <w:t>.</w:t>
      </w:r>
    </w:p>
    <w:p w:rsidR="008B2135" w:rsidRPr="000F534F" w:rsidRDefault="008B2135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0F534F">
        <w:t>Le lauréat sera informé début octobre 201</w:t>
      </w:r>
      <w:r w:rsidR="009C133D">
        <w:t>8</w:t>
      </w:r>
      <w:r w:rsidRPr="000F534F">
        <w:t xml:space="preserve">. Le prix sera décerné à l’Axone de Montbéliard lors de la remise des diplômes de l’UTBM </w:t>
      </w:r>
      <w:r w:rsidRPr="00B87885">
        <w:t xml:space="preserve">le </w:t>
      </w:r>
      <w:r w:rsidR="00D778B7">
        <w:t>1</w:t>
      </w:r>
      <w:r w:rsidR="009C133D">
        <w:t xml:space="preserve">7 </w:t>
      </w:r>
      <w:r w:rsidRPr="00B87885">
        <w:t>novembre</w:t>
      </w:r>
      <w:r w:rsidRPr="007715E8">
        <w:rPr>
          <w:color w:val="FF0000"/>
        </w:rPr>
        <w:t xml:space="preserve"> </w:t>
      </w:r>
      <w:r w:rsidRPr="007715E8">
        <w:t>201</w:t>
      </w:r>
      <w:r w:rsidR="009C133D">
        <w:t>8</w:t>
      </w:r>
      <w:r w:rsidRPr="000F534F">
        <w:t>.</w:t>
      </w:r>
    </w:p>
    <w:p w:rsidR="00D91237" w:rsidRDefault="00D91237" w:rsidP="000F534F">
      <w:pPr>
        <w:shd w:val="clear" w:color="auto" w:fill="FFFFFF" w:themeFill="background1"/>
        <w:spacing w:after="240"/>
        <w:rPr>
          <w:b/>
        </w:rPr>
      </w:pPr>
    </w:p>
    <w:p w:rsidR="000F534F" w:rsidRDefault="000F534F" w:rsidP="000F534F">
      <w:pPr>
        <w:shd w:val="clear" w:color="auto" w:fill="FFFFFF" w:themeFill="background1"/>
        <w:spacing w:after="240"/>
        <w:rPr>
          <w:b/>
        </w:rPr>
      </w:pPr>
    </w:p>
    <w:p w:rsidR="008B2135" w:rsidRDefault="008B2135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240"/>
        <w:rPr>
          <w:b/>
        </w:rPr>
      </w:pPr>
    </w:p>
    <w:p w:rsidR="008B2135" w:rsidRDefault="008B2135" w:rsidP="008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rPr>
          <w:b/>
        </w:rPr>
      </w:pPr>
      <w:r>
        <w:rPr>
          <w:b/>
        </w:rPr>
        <w:t>NOM et PRENOM DU DEMANDEUR :</w:t>
      </w:r>
    </w:p>
    <w:p w:rsidR="008B2135" w:rsidRDefault="008B2135" w:rsidP="008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__________________________________________________________________________________</w:t>
      </w:r>
    </w:p>
    <w:p w:rsidR="000F534F" w:rsidRDefault="000F534F" w:rsidP="008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</w:p>
    <w:p w:rsidR="008B2135" w:rsidRDefault="008B2135" w:rsidP="008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ADRESSE DU DEMANDEUR :</w:t>
      </w:r>
    </w:p>
    <w:p w:rsidR="008B2135" w:rsidRDefault="008B2135" w:rsidP="008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__________________________________________________________________________________</w:t>
      </w:r>
    </w:p>
    <w:p w:rsidR="000F534F" w:rsidRDefault="000F534F" w:rsidP="008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</w:p>
    <w:p w:rsidR="008B2135" w:rsidRDefault="008B2135" w:rsidP="008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 w:rsidRPr="008B2135">
        <w:rPr>
          <w:b/>
        </w:rPr>
        <w:t>Mail :</w:t>
      </w:r>
      <w:r>
        <w:t xml:space="preserve"> ___________________________________________    </w:t>
      </w:r>
      <w:r w:rsidRPr="008B2135">
        <w:rPr>
          <w:b/>
        </w:rPr>
        <w:t>Tel :</w:t>
      </w:r>
      <w:r>
        <w:t xml:space="preserve"> ____________________________</w:t>
      </w:r>
    </w:p>
    <w:p w:rsidR="000F534F" w:rsidRDefault="000F534F" w:rsidP="008B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</w:p>
    <w:p w:rsidR="000F534F" w:rsidRDefault="000F534F" w:rsidP="008B2135">
      <w:pPr>
        <w:shd w:val="clear" w:color="auto" w:fill="FFFFFF" w:themeFill="background1"/>
        <w:rPr>
          <w:b/>
        </w:rPr>
      </w:pPr>
    </w:p>
    <w:p w:rsidR="000F534F" w:rsidRDefault="000F534F" w:rsidP="008B2135">
      <w:pPr>
        <w:shd w:val="clear" w:color="auto" w:fill="FFFFFF" w:themeFill="background1"/>
        <w:rPr>
          <w:b/>
        </w:rPr>
      </w:pPr>
    </w:p>
    <w:p w:rsidR="000F534F" w:rsidRDefault="000F534F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</w:p>
    <w:p w:rsidR="008B2135" w:rsidRPr="00153C7C" w:rsidRDefault="008B2135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153C7C">
        <w:rPr>
          <w:b/>
        </w:rPr>
        <w:t xml:space="preserve">NOM et PRENOM </w:t>
      </w:r>
      <w:r>
        <w:rPr>
          <w:b/>
        </w:rPr>
        <w:t>DE LA PERSONNE QUE VOUS SOUHAITEZ DISTINGUER :</w:t>
      </w:r>
      <w:r w:rsidRPr="00153C7C">
        <w:rPr>
          <w:b/>
        </w:rPr>
        <w:t xml:space="preserve"> </w:t>
      </w:r>
    </w:p>
    <w:p w:rsidR="008B2135" w:rsidRDefault="008B2135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__________________________________________________________________________________</w:t>
      </w:r>
    </w:p>
    <w:p w:rsidR="000F534F" w:rsidRDefault="000F534F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</w:p>
    <w:p w:rsidR="008B2135" w:rsidRPr="00D555D7" w:rsidRDefault="008B2135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D555D7">
        <w:rPr>
          <w:b/>
        </w:rPr>
        <w:t xml:space="preserve">ADRESSE </w:t>
      </w:r>
      <w:r w:rsidR="000F534F">
        <w:rPr>
          <w:b/>
        </w:rPr>
        <w:t>DE LA PERSONNE QUE VOUS SOUHAITEZ DISTINGUER </w:t>
      </w:r>
      <w:r w:rsidRPr="00D555D7">
        <w:rPr>
          <w:b/>
        </w:rPr>
        <w:t>:</w:t>
      </w:r>
    </w:p>
    <w:p w:rsidR="008B2135" w:rsidRDefault="008B2135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__________________________________________________________________________________</w:t>
      </w:r>
    </w:p>
    <w:p w:rsidR="008B2135" w:rsidRDefault="008B2135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 w:rsidRPr="008B2135">
        <w:rPr>
          <w:b/>
        </w:rPr>
        <w:t>Mail :</w:t>
      </w:r>
      <w:r>
        <w:t xml:space="preserve"> ___________________________________________    </w:t>
      </w:r>
      <w:r w:rsidRPr="008B2135">
        <w:rPr>
          <w:b/>
        </w:rPr>
        <w:t>Tel :</w:t>
      </w:r>
      <w:r>
        <w:t xml:space="preserve"> ____________________________</w:t>
      </w:r>
    </w:p>
    <w:p w:rsidR="008B2135" w:rsidRDefault="008B2135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</w:rPr>
      </w:pPr>
    </w:p>
    <w:p w:rsidR="000F534F" w:rsidRDefault="000F534F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</w:rPr>
      </w:pPr>
    </w:p>
    <w:p w:rsidR="008B2135" w:rsidRDefault="008B2135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rPr>
          <w:b/>
        </w:rPr>
      </w:pPr>
      <w:r>
        <w:rPr>
          <w:b/>
        </w:rPr>
        <w:t xml:space="preserve">DIPLÔME OBTENU A L’UTBM ET ANNEE D’OBTENTION </w:t>
      </w:r>
      <w:r w:rsidRPr="00153C7C">
        <w:rPr>
          <w:b/>
        </w:rPr>
        <w:t>:</w:t>
      </w:r>
    </w:p>
    <w:p w:rsidR="008B2135" w:rsidRDefault="008B2135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/>
        <w:rPr>
          <w:b/>
        </w:rPr>
      </w:pPr>
      <w:r>
        <w:rPr>
          <w:b/>
        </w:rPr>
        <w:t>__________________________________________________________________________________</w:t>
      </w:r>
    </w:p>
    <w:p w:rsidR="000F534F" w:rsidRDefault="000F534F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</w:p>
    <w:p w:rsidR="00E60647" w:rsidRPr="00153C7C" w:rsidRDefault="00652DB0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NOM</w:t>
      </w:r>
      <w:r w:rsidR="00D555D7">
        <w:rPr>
          <w:b/>
        </w:rPr>
        <w:t xml:space="preserve"> et ADRESSE</w:t>
      </w:r>
      <w:r>
        <w:rPr>
          <w:b/>
        </w:rPr>
        <w:t xml:space="preserve"> DE L’ENTREPRISE</w:t>
      </w:r>
      <w:r w:rsidR="000F534F">
        <w:rPr>
          <w:b/>
        </w:rPr>
        <w:t xml:space="preserve"> DANS LAQUELLE CETTE PERSONNE EXERCE OU A EXERCE</w:t>
      </w:r>
      <w:r w:rsidR="00E60647" w:rsidRPr="00153C7C">
        <w:rPr>
          <w:b/>
        </w:rPr>
        <w:t> :</w:t>
      </w:r>
    </w:p>
    <w:p w:rsidR="00E60647" w:rsidRDefault="00E60647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__________________________________________________________________________________</w:t>
      </w:r>
      <w:r w:rsidR="00D555D7">
        <w:t>__________________________________________________________________________________</w:t>
      </w:r>
    </w:p>
    <w:p w:rsidR="000F534F" w:rsidRDefault="000F534F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</w:p>
    <w:p w:rsidR="00E60647" w:rsidRPr="00153C7C" w:rsidRDefault="00652DB0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 xml:space="preserve">QUELLES FONCTIONS </w:t>
      </w:r>
      <w:r w:rsidR="000F534F">
        <w:rPr>
          <w:b/>
        </w:rPr>
        <w:t>EXERCE-T- ELLE OU A-T- ELLE EXERCEES DANS SON ENTREPRISE</w:t>
      </w:r>
      <w:r>
        <w:rPr>
          <w:b/>
        </w:rPr>
        <w:t> ?</w:t>
      </w:r>
      <w:r w:rsidR="00E60647" w:rsidRPr="00153C7C">
        <w:rPr>
          <w:b/>
        </w:rPr>
        <w:t> </w:t>
      </w:r>
    </w:p>
    <w:p w:rsidR="00E60647" w:rsidRDefault="00E60647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__________________________________________________________________________________</w:t>
      </w:r>
    </w:p>
    <w:p w:rsidR="000F534F" w:rsidRDefault="000F534F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</w:p>
    <w:p w:rsidR="00E60647" w:rsidRPr="00153C7C" w:rsidRDefault="00652DB0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DATE D’ENTREE DANS L’ENTREPRISE OU DATE DE SA CREATION</w:t>
      </w:r>
      <w:r w:rsidR="00E60647" w:rsidRPr="00153C7C">
        <w:rPr>
          <w:b/>
        </w:rPr>
        <w:t> :</w:t>
      </w:r>
    </w:p>
    <w:p w:rsidR="00E60647" w:rsidRDefault="00E60647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__________________________________________________________________________________</w:t>
      </w:r>
    </w:p>
    <w:p w:rsidR="00D555D7" w:rsidRDefault="00D555D7" w:rsidP="000F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</w:p>
    <w:p w:rsidR="000F534F" w:rsidRDefault="000F534F" w:rsidP="000F534F">
      <w:pPr>
        <w:shd w:val="clear" w:color="auto" w:fill="FFFFFF" w:themeFill="background1"/>
        <w:rPr>
          <w:b/>
        </w:rPr>
      </w:pPr>
    </w:p>
    <w:p w:rsidR="00E60647" w:rsidRPr="00153C7C" w:rsidRDefault="00D555D7">
      <w:pPr>
        <w:rPr>
          <w:b/>
        </w:rPr>
      </w:pPr>
      <w:r>
        <w:rPr>
          <w:b/>
        </w:rPr>
        <w:t>PARCOURS PROFESSIONNEL</w:t>
      </w:r>
      <w:r w:rsidR="00814AB7">
        <w:rPr>
          <w:b/>
        </w:rPr>
        <w:t xml:space="preserve"> DE LA PERSONNE QUE VOUS SOUHAITEZ DISTINGUER</w:t>
      </w:r>
      <w:r w:rsidR="00E60647" w:rsidRPr="00153C7C">
        <w:rPr>
          <w:b/>
        </w:rPr>
        <w:t> :</w:t>
      </w:r>
    </w:p>
    <w:p w:rsidR="00E60647" w:rsidRDefault="00E6064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</w:p>
    <w:p w:rsidR="00C661C4" w:rsidRDefault="00C661C4">
      <w:pPr>
        <w:rPr>
          <w:b/>
        </w:rPr>
      </w:pPr>
    </w:p>
    <w:p w:rsidR="00153C7C" w:rsidRPr="00153C7C" w:rsidRDefault="001D75F0">
      <w:pPr>
        <w:rPr>
          <w:b/>
        </w:rPr>
      </w:pPr>
      <w:r>
        <w:rPr>
          <w:b/>
        </w:rPr>
        <w:t xml:space="preserve">QUELS SONT LES ELEMENTS REMARQUABLES DE </w:t>
      </w:r>
      <w:r w:rsidR="000F534F">
        <w:rPr>
          <w:b/>
        </w:rPr>
        <w:t>SON</w:t>
      </w:r>
      <w:r>
        <w:rPr>
          <w:b/>
        </w:rPr>
        <w:t xml:space="preserve"> PARCOURS ?</w:t>
      </w:r>
      <w:r w:rsidR="00153C7C" w:rsidRPr="00153C7C">
        <w:rPr>
          <w:b/>
        </w:rPr>
        <w:t xml:space="preserve">  </w:t>
      </w:r>
    </w:p>
    <w:p w:rsidR="00153C7C" w:rsidRDefault="00D555D7" w:rsidP="00153C7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5D7" w:rsidRDefault="00D555D7" w:rsidP="00153C7C">
      <w:pPr>
        <w:rPr>
          <w:b/>
        </w:rPr>
      </w:pPr>
    </w:p>
    <w:p w:rsidR="00153C7C" w:rsidRDefault="00D91237" w:rsidP="00153C7C">
      <w:r>
        <w:rPr>
          <w:b/>
        </w:rPr>
        <w:t>QU’</w:t>
      </w:r>
      <w:r w:rsidR="001D75F0">
        <w:rPr>
          <w:b/>
        </w:rPr>
        <w:t xml:space="preserve">A APPORTE LA FORMATION UTBM DANS </w:t>
      </w:r>
      <w:r w:rsidR="000F534F">
        <w:rPr>
          <w:b/>
        </w:rPr>
        <w:t>SON</w:t>
      </w:r>
      <w:r w:rsidR="00A43794">
        <w:rPr>
          <w:b/>
        </w:rPr>
        <w:t xml:space="preserve"> PARCOURS PROFESSIONNEL ?</w:t>
      </w:r>
    </w:p>
    <w:p w:rsidR="007A6ED9" w:rsidRDefault="00A43794" w:rsidP="00153C7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18D0">
        <w:t>__</w:t>
      </w:r>
    </w:p>
    <w:p w:rsidR="00A43794" w:rsidRDefault="00A43794" w:rsidP="00153C7C">
      <w:pPr>
        <w:rPr>
          <w:b/>
        </w:rPr>
      </w:pPr>
    </w:p>
    <w:p w:rsidR="00A43794" w:rsidRDefault="00A43794" w:rsidP="00153C7C">
      <w:pPr>
        <w:rPr>
          <w:b/>
        </w:rPr>
      </w:pPr>
      <w:r>
        <w:rPr>
          <w:b/>
        </w:rPr>
        <w:t>SERIEZ-VOUS INTERESSE PAR</w:t>
      </w:r>
      <w:r w:rsidR="00C661C4">
        <w:rPr>
          <w:b/>
        </w:rPr>
        <w:t xml:space="preserve"> (LA POURSUITE D’)</w:t>
      </w:r>
      <w:r>
        <w:rPr>
          <w:b/>
        </w:rPr>
        <w:t xml:space="preserve"> UNE COLLABORATION AVEC L’UTBM ?</w:t>
      </w:r>
    </w:p>
    <w:p w:rsidR="00A43794" w:rsidRDefault="00A43794" w:rsidP="00153C7C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661C4" w:rsidRDefault="00C661C4" w:rsidP="00153C7C">
      <w:pPr>
        <w:rPr>
          <w:b/>
        </w:rPr>
      </w:pPr>
    </w:p>
    <w:p w:rsidR="008A613D" w:rsidRPr="008A613D" w:rsidRDefault="00A43794" w:rsidP="00153C7C">
      <w:pPr>
        <w:rPr>
          <w:b/>
        </w:rPr>
      </w:pPr>
      <w:r>
        <w:rPr>
          <w:b/>
        </w:rPr>
        <w:t>SOUS QUELLE FORME </w:t>
      </w:r>
      <w:r w:rsidR="008A613D" w:rsidRPr="008A613D">
        <w:rPr>
          <w:b/>
        </w:rPr>
        <w:t>?</w:t>
      </w:r>
    </w:p>
    <w:p w:rsidR="008A613D" w:rsidRDefault="008A613D" w:rsidP="00153C7C">
      <w:r>
        <w:t>____________________________________________________________________________________________________________________________________________________________________</w:t>
      </w:r>
      <w:r w:rsidR="00A4379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794" w:rsidRDefault="00A43794" w:rsidP="007A6ED9">
      <w:pPr>
        <w:jc w:val="both"/>
        <w:rPr>
          <w:i/>
        </w:rPr>
      </w:pPr>
    </w:p>
    <w:p w:rsidR="00CE1087" w:rsidRDefault="00CE1087" w:rsidP="00CE1087">
      <w:pPr>
        <w:jc w:val="both"/>
        <w:rPr>
          <w:i/>
        </w:rPr>
      </w:pPr>
      <w:r w:rsidRPr="008A613D">
        <w:rPr>
          <w:i/>
        </w:rPr>
        <w:t xml:space="preserve">Vous pouvez accompagner cette fiche de candidature des pièces jointes que vous estimez nécessaires au descriptif </w:t>
      </w:r>
      <w:r w:rsidR="00C661C4">
        <w:rPr>
          <w:i/>
        </w:rPr>
        <w:t>de la carrière de la personne présentée.</w:t>
      </w:r>
    </w:p>
    <w:p w:rsidR="00CE1087" w:rsidRPr="00814AB7" w:rsidRDefault="00CE1087" w:rsidP="00CE1087">
      <w:pPr>
        <w:jc w:val="both"/>
        <w:rPr>
          <w:i/>
        </w:rPr>
      </w:pPr>
      <w:r>
        <w:rPr>
          <w:i/>
        </w:rPr>
        <w:t xml:space="preserve">Dossier à renvoyer à </w:t>
      </w:r>
      <w:hyperlink r:id="rId10" w:history="1">
        <w:r w:rsidRPr="009D5C4E">
          <w:rPr>
            <w:rStyle w:val="Lienhypertexte"/>
            <w:i/>
          </w:rPr>
          <w:t>fondation@utbm.fr</w:t>
        </w:r>
      </w:hyperlink>
      <w:r>
        <w:rPr>
          <w:rStyle w:val="Lienhypertexte"/>
          <w:i/>
        </w:rPr>
        <w:t xml:space="preserve"> </w:t>
      </w:r>
      <w:r w:rsidRPr="00814AB7">
        <w:rPr>
          <w:rStyle w:val="Lienhypertexte"/>
          <w:i/>
          <w:color w:val="auto"/>
          <w:u w:val="none"/>
        </w:rPr>
        <w:t>ou à</w:t>
      </w:r>
      <w:r w:rsidRPr="00E04058">
        <w:rPr>
          <w:rStyle w:val="Lienhypertexte"/>
          <w:color w:val="auto"/>
          <w:u w:val="none"/>
        </w:rPr>
        <w:t xml:space="preserve"> </w:t>
      </w:r>
      <w:r w:rsidRPr="00E04058">
        <w:rPr>
          <w:rStyle w:val="Lienhypertexte"/>
          <w:b/>
          <w:color w:val="auto"/>
          <w:u w:val="none"/>
        </w:rPr>
        <w:t>Fondation UTBM, 90010 Belfort cedex</w:t>
      </w:r>
      <w:r>
        <w:rPr>
          <w:rStyle w:val="Lienhypertexte"/>
          <w:color w:val="auto"/>
          <w:u w:val="none"/>
        </w:rPr>
        <w:t xml:space="preserve"> </w:t>
      </w:r>
      <w:r w:rsidRPr="00814AB7">
        <w:rPr>
          <w:rStyle w:val="Lienhypertexte"/>
          <w:i/>
          <w:color w:val="auto"/>
          <w:u w:val="none"/>
        </w:rPr>
        <w:t xml:space="preserve">pour le </w:t>
      </w:r>
      <w:r w:rsidR="00792DD4">
        <w:rPr>
          <w:rStyle w:val="Lienhypertexte"/>
          <w:i/>
          <w:color w:val="auto"/>
          <w:u w:val="none"/>
        </w:rPr>
        <w:t>15 juillet</w:t>
      </w:r>
      <w:bookmarkStart w:id="0" w:name="_GoBack"/>
      <w:bookmarkEnd w:id="0"/>
      <w:r w:rsidR="009C133D">
        <w:rPr>
          <w:rStyle w:val="Lienhypertexte"/>
          <w:i/>
          <w:color w:val="auto"/>
          <w:u w:val="none"/>
        </w:rPr>
        <w:t xml:space="preserve"> 2018</w:t>
      </w:r>
      <w:r w:rsidRPr="00814AB7">
        <w:rPr>
          <w:rStyle w:val="Lienhypertexte"/>
          <w:i/>
          <w:color w:val="auto"/>
          <w:u w:val="none"/>
        </w:rPr>
        <w:t xml:space="preserve"> à minuit au plus tard.</w:t>
      </w:r>
    </w:p>
    <w:sectPr w:rsidR="00CE1087" w:rsidRPr="00814A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E8" w:rsidRDefault="007715E8" w:rsidP="00DD430D">
      <w:pPr>
        <w:spacing w:after="0" w:line="240" w:lineRule="auto"/>
      </w:pPr>
      <w:r>
        <w:separator/>
      </w:r>
    </w:p>
  </w:endnote>
  <w:endnote w:type="continuationSeparator" w:id="0">
    <w:p w:rsidR="007715E8" w:rsidRDefault="007715E8" w:rsidP="00DD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0106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715E8" w:rsidRDefault="007715E8" w:rsidP="00DD430D">
            <w:pPr>
              <w:pStyle w:val="Pieddepage"/>
              <w:pBdr>
                <w:bottom w:val="single" w:sz="12" w:space="1" w:color="auto"/>
              </w:pBdr>
              <w:jc w:val="right"/>
            </w:pPr>
          </w:p>
          <w:p w:rsidR="007715E8" w:rsidRDefault="007715E8" w:rsidP="00DD430D">
            <w:pPr>
              <w:pStyle w:val="Pieddepage"/>
              <w:jc w:val="right"/>
            </w:pPr>
            <w:r w:rsidRPr="00DD430D">
              <w:rPr>
                <w:color w:val="808080" w:themeColor="background1" w:themeShade="80"/>
                <w:sz w:val="16"/>
                <w:szCs w:val="16"/>
              </w:rPr>
              <w:t xml:space="preserve">Fondation de l’Université de Technologie de Belfort Montbéliard   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      </w:t>
            </w:r>
            <w:r w:rsidRPr="00DD430D">
              <w:rPr>
                <w:color w:val="808080" w:themeColor="background1" w:themeShade="80"/>
                <w:sz w:val="16"/>
                <w:szCs w:val="16"/>
              </w:rPr>
              <w:t xml:space="preserve">                          Page 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92DD4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D430D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92DD4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7715E8" w:rsidRDefault="007715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E8" w:rsidRDefault="007715E8" w:rsidP="00DD430D">
      <w:pPr>
        <w:spacing w:after="0" w:line="240" w:lineRule="auto"/>
      </w:pPr>
      <w:r>
        <w:separator/>
      </w:r>
    </w:p>
  </w:footnote>
  <w:footnote w:type="continuationSeparator" w:id="0">
    <w:p w:rsidR="007715E8" w:rsidRDefault="007715E8" w:rsidP="00DD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309"/>
    <w:multiLevelType w:val="hybridMultilevel"/>
    <w:tmpl w:val="3DFA10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28C2"/>
    <w:multiLevelType w:val="hybridMultilevel"/>
    <w:tmpl w:val="A55678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51"/>
    <w:rsid w:val="000D01BA"/>
    <w:rsid w:val="000F534F"/>
    <w:rsid w:val="00153C7C"/>
    <w:rsid w:val="001D75F0"/>
    <w:rsid w:val="002C20D5"/>
    <w:rsid w:val="003F18D0"/>
    <w:rsid w:val="00485152"/>
    <w:rsid w:val="00652DB0"/>
    <w:rsid w:val="007715E8"/>
    <w:rsid w:val="00792DD4"/>
    <w:rsid w:val="007A6ED9"/>
    <w:rsid w:val="00814AB7"/>
    <w:rsid w:val="008A613D"/>
    <w:rsid w:val="008B2135"/>
    <w:rsid w:val="009C133D"/>
    <w:rsid w:val="00A43794"/>
    <w:rsid w:val="00A9108F"/>
    <w:rsid w:val="00B87885"/>
    <w:rsid w:val="00BB4FF8"/>
    <w:rsid w:val="00C661C4"/>
    <w:rsid w:val="00CE1087"/>
    <w:rsid w:val="00D555D7"/>
    <w:rsid w:val="00D778B7"/>
    <w:rsid w:val="00D91237"/>
    <w:rsid w:val="00DB4B51"/>
    <w:rsid w:val="00DD430D"/>
    <w:rsid w:val="00DF256C"/>
    <w:rsid w:val="00E6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BA4A89"/>
  <w15:docId w15:val="{27596677-93BA-41FE-8848-02EC5B73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6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43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30D"/>
  </w:style>
  <w:style w:type="paragraph" w:styleId="Pieddepage">
    <w:name w:val="footer"/>
    <w:basedOn w:val="Normal"/>
    <w:link w:val="PieddepageCar"/>
    <w:uiPriority w:val="99"/>
    <w:unhideWhenUsed/>
    <w:rsid w:val="00DD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30D"/>
  </w:style>
  <w:style w:type="paragraph" w:styleId="Textedebulles">
    <w:name w:val="Balloon Text"/>
    <w:basedOn w:val="Normal"/>
    <w:link w:val="TextedebullesCar"/>
    <w:uiPriority w:val="99"/>
    <w:semiHidden/>
    <w:unhideWhenUsed/>
    <w:rsid w:val="00D9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b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ondation@utb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ation@utb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95757291</Template>
  <TotalTime>454</TotalTime>
  <Pages>3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Glenny</dc:creator>
  <cp:lastModifiedBy>Francoise Glenny</cp:lastModifiedBy>
  <cp:revision>16</cp:revision>
  <cp:lastPrinted>2014-05-21T13:20:00Z</cp:lastPrinted>
  <dcterms:created xsi:type="dcterms:W3CDTF">2014-05-16T07:32:00Z</dcterms:created>
  <dcterms:modified xsi:type="dcterms:W3CDTF">2018-06-01T08:33:00Z</dcterms:modified>
</cp:coreProperties>
</file>