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7C" w:rsidRDefault="007A6ED9" w:rsidP="007A6ED9">
      <w:pPr>
        <w:rPr>
          <w:b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1" layoutInCell="1" allowOverlap="1" wp14:anchorId="5A63068F" wp14:editId="23FF78DD">
            <wp:simplePos x="0" y="0"/>
            <wp:positionH relativeFrom="column">
              <wp:posOffset>-295910</wp:posOffset>
            </wp:positionH>
            <wp:positionV relativeFrom="page">
              <wp:posOffset>732790</wp:posOffset>
            </wp:positionV>
            <wp:extent cx="2006600" cy="876300"/>
            <wp:effectExtent l="0" t="0" r="0" b="0"/>
            <wp:wrapNone/>
            <wp:docPr id="1" name="Image 1" descr="logo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a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C7C" w:rsidRDefault="00153C7C" w:rsidP="00E60647">
      <w:pPr>
        <w:jc w:val="center"/>
        <w:rPr>
          <w:b/>
        </w:rPr>
      </w:pPr>
    </w:p>
    <w:p w:rsidR="00F02573" w:rsidRDefault="00F02573" w:rsidP="00E60647">
      <w:pPr>
        <w:jc w:val="center"/>
        <w:rPr>
          <w:b/>
        </w:rPr>
      </w:pPr>
    </w:p>
    <w:p w:rsidR="00E04058" w:rsidRDefault="00E60647" w:rsidP="00E04058">
      <w:pPr>
        <w:spacing w:after="0"/>
        <w:ind w:firstLine="3544"/>
        <w:jc w:val="center"/>
        <w:rPr>
          <w:b/>
          <w:sz w:val="28"/>
          <w:szCs w:val="28"/>
        </w:rPr>
      </w:pPr>
      <w:r w:rsidRPr="007A6ED9">
        <w:rPr>
          <w:b/>
          <w:sz w:val="28"/>
          <w:szCs w:val="28"/>
        </w:rPr>
        <w:t>DOSSIER DE CANDIDATURE</w:t>
      </w:r>
    </w:p>
    <w:p w:rsidR="00E04058" w:rsidRDefault="00153C7C" w:rsidP="00E04058">
      <w:pPr>
        <w:spacing w:after="0"/>
        <w:ind w:left="3544"/>
        <w:jc w:val="center"/>
        <w:rPr>
          <w:b/>
          <w:sz w:val="28"/>
          <w:szCs w:val="28"/>
        </w:rPr>
      </w:pPr>
      <w:r w:rsidRPr="007A6ED9">
        <w:rPr>
          <w:b/>
          <w:sz w:val="28"/>
          <w:szCs w:val="28"/>
        </w:rPr>
        <w:t>PRIX</w:t>
      </w:r>
      <w:r w:rsidR="006B5AAD">
        <w:rPr>
          <w:b/>
          <w:sz w:val="28"/>
          <w:szCs w:val="28"/>
        </w:rPr>
        <w:t xml:space="preserve"> 2018</w:t>
      </w:r>
      <w:r w:rsidR="00E04058">
        <w:rPr>
          <w:b/>
          <w:sz w:val="28"/>
          <w:szCs w:val="28"/>
        </w:rPr>
        <w:t xml:space="preserve"> DE LA FONDATION UTBM</w:t>
      </w:r>
    </w:p>
    <w:p w:rsidR="00E60647" w:rsidRPr="00DD430D" w:rsidRDefault="00E04058" w:rsidP="00E04058">
      <w:pPr>
        <w:spacing w:after="0"/>
        <w:ind w:left="3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catégorie</w:t>
      </w:r>
      <w:r w:rsidR="00153C7C" w:rsidRPr="007A6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étudiants</w:t>
      </w:r>
    </w:p>
    <w:p w:rsidR="007A6ED9" w:rsidRDefault="007A6ED9"/>
    <w:p w:rsidR="00F02573" w:rsidRDefault="00F02573"/>
    <w:p w:rsidR="00F02573" w:rsidRPr="00F02573" w:rsidRDefault="00F02573" w:rsidP="00F02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F02573">
        <w:rPr>
          <w:sz w:val="24"/>
          <w:szCs w:val="24"/>
        </w:rPr>
        <w:t xml:space="preserve">  </w:t>
      </w:r>
      <w:r w:rsidRPr="00F02573">
        <w:rPr>
          <w:b/>
          <w:sz w:val="24"/>
          <w:szCs w:val="24"/>
        </w:rPr>
        <w:t>PRIX de la Fondation UTBM, catégorie étudiants</w:t>
      </w:r>
    </w:p>
    <w:p w:rsidR="00F02573" w:rsidRPr="003E1780" w:rsidRDefault="00F02573" w:rsidP="00F02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</w:p>
    <w:p w:rsidR="00F02573" w:rsidRPr="00F02573" w:rsidRDefault="00F02573" w:rsidP="00F02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3E1780">
        <w:rPr>
          <w:sz w:val="20"/>
          <w:szCs w:val="20"/>
        </w:rPr>
        <w:t xml:space="preserve">Un </w:t>
      </w:r>
      <w:r w:rsidRPr="00F02573">
        <w:rPr>
          <w:sz w:val="20"/>
          <w:szCs w:val="20"/>
        </w:rPr>
        <w:t>pr</w:t>
      </w:r>
      <w:r w:rsidR="000E7FDB">
        <w:rPr>
          <w:sz w:val="20"/>
          <w:szCs w:val="20"/>
        </w:rPr>
        <w:t xml:space="preserve">ix de 3000 € sera décerné à un </w:t>
      </w:r>
      <w:r w:rsidRPr="00F02573">
        <w:rPr>
          <w:sz w:val="20"/>
          <w:szCs w:val="20"/>
        </w:rPr>
        <w:t>projet ou un év</w:t>
      </w:r>
      <w:r w:rsidR="00F05865">
        <w:rPr>
          <w:sz w:val="20"/>
          <w:szCs w:val="20"/>
        </w:rPr>
        <w:t>é</w:t>
      </w:r>
      <w:r w:rsidRPr="00F02573">
        <w:rPr>
          <w:sz w:val="20"/>
          <w:szCs w:val="20"/>
        </w:rPr>
        <w:t xml:space="preserve">nement piloté par un ou des étudiants UTBM et </w:t>
      </w:r>
      <w:r w:rsidRPr="00075DAF">
        <w:rPr>
          <w:sz w:val="20"/>
          <w:szCs w:val="20"/>
        </w:rPr>
        <w:t>présentant le plus fort potentiel d’innovation ou bénéficiant au plus grand nombre.</w:t>
      </w:r>
      <w:r w:rsidRPr="00F02573">
        <w:rPr>
          <w:sz w:val="20"/>
          <w:szCs w:val="20"/>
        </w:rPr>
        <w:t xml:space="preserve"> </w:t>
      </w:r>
    </w:p>
    <w:p w:rsidR="00F02573" w:rsidRPr="00F02573" w:rsidRDefault="00F02573" w:rsidP="00F02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F02573">
        <w:rPr>
          <w:sz w:val="20"/>
          <w:szCs w:val="20"/>
        </w:rPr>
        <w:t xml:space="preserve">Les candidats doivent renseigner le dossier de candidature disponible sur le site de l’UTBM  </w:t>
      </w:r>
      <w:hyperlink r:id="rId8" w:history="1">
        <w:r w:rsidRPr="00F02573">
          <w:rPr>
            <w:rStyle w:val="Lienhypertexte"/>
            <w:b/>
            <w:sz w:val="20"/>
            <w:szCs w:val="20"/>
          </w:rPr>
          <w:t>www.utbm.fr</w:t>
        </w:r>
      </w:hyperlink>
      <w:r w:rsidRPr="00F02573">
        <w:rPr>
          <w:rStyle w:val="Lienhypertexte"/>
          <w:b/>
          <w:sz w:val="20"/>
          <w:szCs w:val="20"/>
        </w:rPr>
        <w:t xml:space="preserve"> </w:t>
      </w:r>
      <w:r w:rsidRPr="00F02573">
        <w:rPr>
          <w:rStyle w:val="Lienhypertexte"/>
          <w:color w:val="auto"/>
          <w:sz w:val="20"/>
          <w:szCs w:val="20"/>
          <w:u w:val="none"/>
        </w:rPr>
        <w:t xml:space="preserve">et le renvoyer par mail  à  </w:t>
      </w:r>
      <w:hyperlink r:id="rId9" w:history="1">
        <w:r w:rsidRPr="00F02573">
          <w:rPr>
            <w:rStyle w:val="Lienhypertexte"/>
            <w:b/>
            <w:sz w:val="20"/>
            <w:szCs w:val="20"/>
          </w:rPr>
          <w:t>fondation@utbm.fr</w:t>
        </w:r>
      </w:hyperlink>
      <w:r w:rsidRPr="00F02573">
        <w:rPr>
          <w:rStyle w:val="Lienhypertexte"/>
          <w:color w:val="auto"/>
          <w:sz w:val="20"/>
          <w:szCs w:val="20"/>
          <w:u w:val="none"/>
        </w:rPr>
        <w:t xml:space="preserve">  ou par la poste à </w:t>
      </w:r>
      <w:r w:rsidRPr="00F02573">
        <w:rPr>
          <w:rStyle w:val="Lienhypertexte"/>
          <w:b/>
          <w:color w:val="auto"/>
          <w:sz w:val="20"/>
          <w:szCs w:val="20"/>
          <w:u w:val="none"/>
        </w:rPr>
        <w:t>Fondation UTBM 90010 Belfort cedex</w:t>
      </w:r>
      <w:r w:rsidRPr="00F02573">
        <w:rPr>
          <w:sz w:val="20"/>
          <w:szCs w:val="20"/>
        </w:rPr>
        <w:t xml:space="preserve"> avant le </w:t>
      </w:r>
      <w:r w:rsidR="00CF42D4">
        <w:rPr>
          <w:sz w:val="20"/>
          <w:szCs w:val="20"/>
        </w:rPr>
        <w:t>15 juillet</w:t>
      </w:r>
      <w:r w:rsidR="006B5AAD">
        <w:rPr>
          <w:sz w:val="20"/>
          <w:szCs w:val="20"/>
        </w:rPr>
        <w:t xml:space="preserve"> 2018</w:t>
      </w:r>
      <w:r w:rsidRPr="00F02573">
        <w:rPr>
          <w:sz w:val="20"/>
          <w:szCs w:val="20"/>
        </w:rPr>
        <w:t xml:space="preserve"> à minuit.</w:t>
      </w:r>
    </w:p>
    <w:p w:rsidR="00F02573" w:rsidRDefault="00F02573" w:rsidP="00F02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3E1780">
        <w:rPr>
          <w:sz w:val="20"/>
          <w:szCs w:val="20"/>
        </w:rPr>
        <w:t xml:space="preserve">Le comité de sélection sera constitué des membres du conseil de gestion de la fondation. Il </w:t>
      </w:r>
      <w:r>
        <w:rPr>
          <w:sz w:val="20"/>
          <w:szCs w:val="20"/>
        </w:rPr>
        <w:t xml:space="preserve">se réunira </w:t>
      </w:r>
      <w:r w:rsidR="006B5AAD">
        <w:rPr>
          <w:sz w:val="20"/>
          <w:szCs w:val="20"/>
        </w:rPr>
        <w:t>en</w:t>
      </w:r>
      <w:r>
        <w:rPr>
          <w:sz w:val="20"/>
          <w:szCs w:val="20"/>
        </w:rPr>
        <w:t xml:space="preserve"> septembre 201</w:t>
      </w:r>
      <w:r w:rsidR="006B5AAD">
        <w:rPr>
          <w:sz w:val="20"/>
          <w:szCs w:val="20"/>
        </w:rPr>
        <w:t>8</w:t>
      </w:r>
      <w:r>
        <w:rPr>
          <w:sz w:val="20"/>
          <w:szCs w:val="20"/>
        </w:rPr>
        <w:t>.</w:t>
      </w:r>
    </w:p>
    <w:p w:rsidR="00F02573" w:rsidRPr="003E1780" w:rsidRDefault="006B5AAD" w:rsidP="00F02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Le lauréat ou l’équipe gagnante</w:t>
      </w:r>
      <w:r w:rsidR="00F02573" w:rsidRPr="003E1780">
        <w:rPr>
          <w:sz w:val="20"/>
          <w:szCs w:val="20"/>
        </w:rPr>
        <w:t xml:space="preserve"> sera informé(e) début octobre 201</w:t>
      </w:r>
      <w:r>
        <w:rPr>
          <w:sz w:val="20"/>
          <w:szCs w:val="20"/>
        </w:rPr>
        <w:t>8</w:t>
      </w:r>
      <w:r w:rsidR="00F02573" w:rsidRPr="003E1780">
        <w:rPr>
          <w:sz w:val="20"/>
          <w:szCs w:val="20"/>
        </w:rPr>
        <w:t xml:space="preserve">. Le prix sera décerné à l’Axone de Montbéliard lors de la remise des diplômes de l’UTBM </w:t>
      </w:r>
      <w:r w:rsidR="00F02573" w:rsidRPr="00AC5BA0">
        <w:rPr>
          <w:sz w:val="20"/>
          <w:szCs w:val="20"/>
        </w:rPr>
        <w:t xml:space="preserve">le </w:t>
      </w:r>
      <w:r w:rsidR="00BE3627">
        <w:rPr>
          <w:sz w:val="20"/>
          <w:szCs w:val="20"/>
        </w:rPr>
        <w:t>1</w:t>
      </w:r>
      <w:r w:rsidR="00CF42D4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F02573" w:rsidRPr="00AC5BA0">
        <w:rPr>
          <w:sz w:val="20"/>
          <w:szCs w:val="20"/>
        </w:rPr>
        <w:t>novembre 201</w:t>
      </w:r>
      <w:r>
        <w:rPr>
          <w:sz w:val="20"/>
          <w:szCs w:val="20"/>
        </w:rPr>
        <w:t>8</w:t>
      </w:r>
      <w:r w:rsidR="00F02573" w:rsidRPr="00AC5BA0">
        <w:rPr>
          <w:sz w:val="20"/>
          <w:szCs w:val="20"/>
        </w:rPr>
        <w:t>.</w:t>
      </w:r>
      <w:bookmarkStart w:id="0" w:name="_GoBack"/>
      <w:bookmarkEnd w:id="0"/>
    </w:p>
    <w:p w:rsidR="00F02573" w:rsidRDefault="00F02573"/>
    <w:p w:rsidR="00E60647" w:rsidRPr="00153C7C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153C7C">
        <w:rPr>
          <w:b/>
        </w:rPr>
        <w:t>INTITULE DU PROJET :</w:t>
      </w:r>
    </w:p>
    <w:p w:rsidR="00E60647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__________________________________________________________________________________</w:t>
      </w:r>
    </w:p>
    <w:p w:rsidR="00E60647" w:rsidRPr="00153C7C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153C7C">
        <w:rPr>
          <w:b/>
        </w:rPr>
        <w:t>BREF DESCRIPTIF DU PROJET :</w:t>
      </w:r>
    </w:p>
    <w:p w:rsidR="00E60647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__________________________________________________________________________________</w:t>
      </w:r>
    </w:p>
    <w:p w:rsidR="00E60647" w:rsidRPr="00153C7C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153C7C">
        <w:rPr>
          <w:b/>
        </w:rPr>
        <w:t>DATES D’EXECUTION DU PROJET :</w:t>
      </w:r>
    </w:p>
    <w:p w:rsidR="00E60647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__________________________________________________________________________________</w:t>
      </w:r>
    </w:p>
    <w:p w:rsidR="00E60647" w:rsidRPr="00153C7C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153C7C">
        <w:rPr>
          <w:b/>
        </w:rPr>
        <w:t xml:space="preserve">NOM et PRENOM </w:t>
      </w:r>
      <w:r w:rsidRPr="00153C7C">
        <w:t>du ou des candidats</w:t>
      </w:r>
      <w:r w:rsidRPr="00153C7C">
        <w:rPr>
          <w:b/>
        </w:rPr>
        <w:t xml:space="preserve"> + Diplôme préparé :</w:t>
      </w:r>
    </w:p>
    <w:p w:rsidR="00E60647" w:rsidRDefault="00251835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:rsidR="00E60647" w:rsidRDefault="00E60647" w:rsidP="0025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E60647" w:rsidRPr="00153C7C" w:rsidRDefault="00E60647">
      <w:pPr>
        <w:rPr>
          <w:b/>
        </w:rPr>
      </w:pPr>
      <w:r w:rsidRPr="00153C7C">
        <w:rPr>
          <w:b/>
        </w:rPr>
        <w:lastRenderedPageBreak/>
        <w:t>OBJECTIFS DU PROJET :</w:t>
      </w:r>
    </w:p>
    <w:p w:rsidR="00E60647" w:rsidRDefault="00E60647" w:rsidP="00E04058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647" w:rsidRDefault="00E60647" w:rsidP="00E04058">
      <w:pPr>
        <w:spacing w:after="120"/>
      </w:pPr>
    </w:p>
    <w:p w:rsidR="00860FF4" w:rsidRDefault="00860FF4" w:rsidP="00E04058">
      <w:pPr>
        <w:spacing w:after="120"/>
      </w:pPr>
    </w:p>
    <w:p w:rsidR="00E60647" w:rsidRPr="00153C7C" w:rsidRDefault="00E60647" w:rsidP="00E04058">
      <w:pPr>
        <w:spacing w:after="120"/>
        <w:rPr>
          <w:b/>
        </w:rPr>
      </w:pPr>
      <w:r w:rsidRPr="00153C7C">
        <w:rPr>
          <w:b/>
        </w:rPr>
        <w:t>DESCRIPTIF DETAILLE DU PROJET</w:t>
      </w:r>
      <w:r w:rsidR="00860FF4">
        <w:rPr>
          <w:b/>
        </w:rPr>
        <w:t xml:space="preserve"> </w:t>
      </w:r>
      <w:r w:rsidRPr="00153C7C">
        <w:rPr>
          <w:b/>
        </w:rPr>
        <w:t>:</w:t>
      </w:r>
    </w:p>
    <w:p w:rsidR="00E60647" w:rsidRDefault="00E60647" w:rsidP="00E04058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C7C" w:rsidRDefault="00153C7C" w:rsidP="00E04058">
      <w:pPr>
        <w:spacing w:after="120"/>
      </w:pPr>
    </w:p>
    <w:p w:rsidR="00860FF4" w:rsidRDefault="00860FF4" w:rsidP="00E04058">
      <w:pPr>
        <w:spacing w:after="120"/>
      </w:pPr>
    </w:p>
    <w:p w:rsidR="00153C7C" w:rsidRPr="00153C7C" w:rsidRDefault="00153C7C" w:rsidP="00E04058">
      <w:pPr>
        <w:spacing w:after="120"/>
        <w:rPr>
          <w:b/>
        </w:rPr>
      </w:pPr>
      <w:r w:rsidRPr="00153C7C">
        <w:rPr>
          <w:b/>
        </w:rPr>
        <w:t xml:space="preserve">COÛTS DETAILLES  DU PROJET : </w:t>
      </w:r>
    </w:p>
    <w:p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:rsidR="000703CB" w:rsidRDefault="00153C7C" w:rsidP="00E04058">
      <w:pPr>
        <w:pStyle w:val="Paragraphedeliste"/>
        <w:numPr>
          <w:ilvl w:val="0"/>
          <w:numId w:val="2"/>
        </w:numPr>
        <w:spacing w:after="120"/>
      </w:pPr>
      <w:r>
        <w:t>____________________________________________________________________________</w:t>
      </w:r>
    </w:p>
    <w:p w:rsidR="000703CB" w:rsidRDefault="000703CB" w:rsidP="000703CB">
      <w:pPr>
        <w:pStyle w:val="Paragraphedeliste"/>
        <w:spacing w:after="120"/>
      </w:pPr>
    </w:p>
    <w:p w:rsidR="00153C7C" w:rsidRDefault="00153C7C" w:rsidP="00E04058">
      <w:pPr>
        <w:pStyle w:val="Paragraphedeliste"/>
        <w:numPr>
          <w:ilvl w:val="0"/>
          <w:numId w:val="2"/>
        </w:numPr>
        <w:spacing w:after="120"/>
      </w:pPr>
      <w:r w:rsidRPr="00153C7C">
        <w:rPr>
          <w:b/>
        </w:rPr>
        <w:t>TOTAL :</w:t>
      </w:r>
      <w:r>
        <w:t xml:space="preserve">          ________________________________________</w:t>
      </w:r>
    </w:p>
    <w:p w:rsidR="00153C7C" w:rsidRDefault="00153C7C" w:rsidP="00E04058">
      <w:pPr>
        <w:spacing w:after="120"/>
      </w:pPr>
    </w:p>
    <w:p w:rsidR="00860FF4" w:rsidRDefault="00860FF4" w:rsidP="00E04058">
      <w:pPr>
        <w:spacing w:after="120"/>
      </w:pPr>
    </w:p>
    <w:p w:rsidR="00153C7C" w:rsidRDefault="00153C7C" w:rsidP="00E04058">
      <w:pPr>
        <w:spacing w:after="120"/>
      </w:pPr>
      <w:r w:rsidRPr="00153C7C">
        <w:rPr>
          <w:b/>
        </w:rPr>
        <w:t>FINANCEMENT DU PROJET</w:t>
      </w:r>
      <w:r>
        <w:t xml:space="preserve"> (veuillez indiquer les sommes et les différentes sources de financement) :</w:t>
      </w:r>
    </w:p>
    <w:p w:rsidR="00153C7C" w:rsidRDefault="00153C7C" w:rsidP="00153C7C">
      <w:r>
        <w:t>_______________________________________________</w:t>
      </w:r>
    </w:p>
    <w:p w:rsidR="00153C7C" w:rsidRDefault="00153C7C" w:rsidP="00153C7C">
      <w:r>
        <w:t>_______________________________________________</w:t>
      </w:r>
    </w:p>
    <w:p w:rsidR="00153C7C" w:rsidRDefault="00153C7C" w:rsidP="00153C7C">
      <w:r>
        <w:t>_______________________________________________</w:t>
      </w:r>
    </w:p>
    <w:p w:rsidR="00153C7C" w:rsidRDefault="00153C7C" w:rsidP="00153C7C">
      <w:r>
        <w:t>_______________________________________________</w:t>
      </w:r>
    </w:p>
    <w:p w:rsidR="00153C7C" w:rsidRDefault="00153C7C" w:rsidP="00E04058">
      <w:pPr>
        <w:spacing w:after="120"/>
      </w:pPr>
      <w:r w:rsidRPr="00153C7C">
        <w:rPr>
          <w:b/>
        </w:rPr>
        <w:t>TOTAL :</w:t>
      </w:r>
      <w:r>
        <w:t xml:space="preserve">         _____________________________________</w:t>
      </w:r>
    </w:p>
    <w:p w:rsidR="007A6ED9" w:rsidRDefault="007A6ED9" w:rsidP="00E04058">
      <w:pPr>
        <w:spacing w:after="120"/>
      </w:pPr>
    </w:p>
    <w:p w:rsidR="008A613D" w:rsidRPr="008A613D" w:rsidRDefault="008A613D" w:rsidP="00E04058">
      <w:pPr>
        <w:spacing w:after="120"/>
        <w:rPr>
          <w:b/>
        </w:rPr>
      </w:pPr>
      <w:r w:rsidRPr="008A613D">
        <w:rPr>
          <w:b/>
        </w:rPr>
        <w:t xml:space="preserve">COMMENT </w:t>
      </w:r>
      <w:r w:rsidR="00DD430D">
        <w:rPr>
          <w:b/>
        </w:rPr>
        <w:t>V</w:t>
      </w:r>
      <w:r w:rsidRPr="008A613D">
        <w:rPr>
          <w:b/>
        </w:rPr>
        <w:t>OTRE PROJET</w:t>
      </w:r>
      <w:r w:rsidR="00F663F5">
        <w:rPr>
          <w:b/>
        </w:rPr>
        <w:t xml:space="preserve"> FAIT-IL RAYONNER L’UTBM</w:t>
      </w:r>
      <w:r w:rsidRPr="008A613D">
        <w:rPr>
          <w:b/>
        </w:rPr>
        <w:t> ?</w:t>
      </w:r>
    </w:p>
    <w:p w:rsidR="008A613D" w:rsidRDefault="008A613D" w:rsidP="000703CB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:rsidR="000703CB" w:rsidRDefault="000703CB" w:rsidP="000703CB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:rsidR="00E04058" w:rsidRDefault="00E04058" w:rsidP="007A6ED9">
      <w:pPr>
        <w:jc w:val="both"/>
        <w:rPr>
          <w:i/>
        </w:rPr>
      </w:pPr>
    </w:p>
    <w:p w:rsidR="00CF42D4" w:rsidRDefault="00CF42D4" w:rsidP="00CF42D4">
      <w:pPr>
        <w:jc w:val="both"/>
        <w:rPr>
          <w:i/>
        </w:rPr>
      </w:pPr>
      <w:r w:rsidRPr="008A613D">
        <w:rPr>
          <w:i/>
        </w:rPr>
        <w:t>Vous pouvez accompagner cette fiche de candidature des pièces jointes que vous estimez nécessaires à la compréhension et au descriptif du projet.</w:t>
      </w:r>
    </w:p>
    <w:p w:rsidR="00CF42D4" w:rsidRPr="00C55992" w:rsidRDefault="00CF42D4" w:rsidP="00CF42D4">
      <w:pPr>
        <w:jc w:val="both"/>
        <w:rPr>
          <w:i/>
        </w:rPr>
      </w:pPr>
      <w:r>
        <w:rPr>
          <w:i/>
        </w:rPr>
        <w:t xml:space="preserve">Dossier à renvoyer à </w:t>
      </w:r>
      <w:hyperlink r:id="rId10" w:history="1">
        <w:r w:rsidRPr="009D5C4E">
          <w:rPr>
            <w:rStyle w:val="Lienhypertexte"/>
            <w:i/>
          </w:rPr>
          <w:t>fondation@utbm.fr</w:t>
        </w:r>
      </w:hyperlink>
      <w:r>
        <w:rPr>
          <w:rStyle w:val="Lienhypertexte"/>
          <w:i/>
        </w:rPr>
        <w:t xml:space="preserve"> </w:t>
      </w:r>
      <w:r w:rsidRPr="00C55992">
        <w:rPr>
          <w:rStyle w:val="Lienhypertexte"/>
          <w:i/>
          <w:color w:val="auto"/>
          <w:u w:val="none"/>
        </w:rPr>
        <w:t>ou à</w:t>
      </w:r>
      <w:r w:rsidRPr="00E04058">
        <w:rPr>
          <w:rStyle w:val="Lienhypertexte"/>
          <w:color w:val="auto"/>
          <w:u w:val="none"/>
        </w:rPr>
        <w:t xml:space="preserve"> </w:t>
      </w:r>
      <w:r w:rsidRPr="00E04058">
        <w:rPr>
          <w:rStyle w:val="Lienhypertexte"/>
          <w:b/>
          <w:color w:val="auto"/>
          <w:u w:val="none"/>
        </w:rPr>
        <w:t>Fondation UTBM, 90010 Belfort cedex</w:t>
      </w:r>
      <w:r>
        <w:rPr>
          <w:rStyle w:val="Lienhypertexte"/>
          <w:color w:val="auto"/>
          <w:u w:val="none"/>
        </w:rPr>
        <w:t xml:space="preserve"> </w:t>
      </w:r>
      <w:r w:rsidRPr="00C55992">
        <w:rPr>
          <w:rStyle w:val="Lienhypertexte"/>
          <w:i/>
          <w:color w:val="auto"/>
          <w:u w:val="none"/>
        </w:rPr>
        <w:t xml:space="preserve">pour le </w:t>
      </w:r>
      <w:r>
        <w:rPr>
          <w:rStyle w:val="Lienhypertexte"/>
          <w:i/>
          <w:color w:val="auto"/>
          <w:u w:val="none"/>
        </w:rPr>
        <w:t>15 juillet 2018</w:t>
      </w:r>
      <w:r w:rsidRPr="00C55992">
        <w:rPr>
          <w:rStyle w:val="Lienhypertexte"/>
          <w:i/>
          <w:color w:val="auto"/>
          <w:u w:val="none"/>
        </w:rPr>
        <w:t xml:space="preserve"> à minuit au plus tard.</w:t>
      </w:r>
    </w:p>
    <w:p w:rsidR="00E60647" w:rsidRPr="000B2B02" w:rsidRDefault="00E04058" w:rsidP="00DD430D">
      <w:pPr>
        <w:jc w:val="both"/>
        <w:rPr>
          <w:i/>
        </w:rPr>
      </w:pPr>
      <w:r w:rsidRPr="000B2B02">
        <w:rPr>
          <w:rStyle w:val="Lienhypertexte"/>
          <w:i/>
          <w:color w:val="auto"/>
          <w:u w:val="none"/>
        </w:rPr>
        <w:t>.</w:t>
      </w:r>
    </w:p>
    <w:sectPr w:rsidR="00E60647" w:rsidRPr="000B2B0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F4" w:rsidRDefault="00860FF4" w:rsidP="00DD430D">
      <w:pPr>
        <w:spacing w:after="0" w:line="240" w:lineRule="auto"/>
      </w:pPr>
      <w:r>
        <w:separator/>
      </w:r>
    </w:p>
  </w:endnote>
  <w:endnote w:type="continuationSeparator" w:id="0">
    <w:p w:rsidR="00860FF4" w:rsidRDefault="00860FF4" w:rsidP="00DD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010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0FF4" w:rsidRDefault="00860FF4" w:rsidP="00DD430D">
            <w:pPr>
              <w:pStyle w:val="Pieddepage"/>
              <w:pBdr>
                <w:bottom w:val="single" w:sz="12" w:space="1" w:color="auto"/>
              </w:pBdr>
              <w:jc w:val="right"/>
            </w:pPr>
          </w:p>
          <w:p w:rsidR="00860FF4" w:rsidRDefault="00860FF4" w:rsidP="00DD430D">
            <w:pPr>
              <w:pStyle w:val="Pieddepage"/>
              <w:jc w:val="right"/>
            </w:pP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Fondation de l’Université de Technologie de Belfort Montbéliard   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      </w:t>
            </w: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                          Page 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05865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05865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860FF4" w:rsidRDefault="00860F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F4" w:rsidRDefault="00860FF4" w:rsidP="00DD430D">
      <w:pPr>
        <w:spacing w:after="0" w:line="240" w:lineRule="auto"/>
      </w:pPr>
      <w:r>
        <w:separator/>
      </w:r>
    </w:p>
  </w:footnote>
  <w:footnote w:type="continuationSeparator" w:id="0">
    <w:p w:rsidR="00860FF4" w:rsidRDefault="00860FF4" w:rsidP="00DD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309"/>
    <w:multiLevelType w:val="hybridMultilevel"/>
    <w:tmpl w:val="3DFA10B0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7E628C2"/>
    <w:multiLevelType w:val="hybridMultilevel"/>
    <w:tmpl w:val="A55678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51"/>
    <w:rsid w:val="000703CB"/>
    <w:rsid w:val="00075DAF"/>
    <w:rsid w:val="000B2B02"/>
    <w:rsid w:val="000D01BA"/>
    <w:rsid w:val="000E624D"/>
    <w:rsid w:val="000E7FDB"/>
    <w:rsid w:val="00153C7C"/>
    <w:rsid w:val="00251835"/>
    <w:rsid w:val="00253315"/>
    <w:rsid w:val="00397D7E"/>
    <w:rsid w:val="005E66DD"/>
    <w:rsid w:val="006B5AAD"/>
    <w:rsid w:val="007A6ED9"/>
    <w:rsid w:val="00860FF4"/>
    <w:rsid w:val="008A613D"/>
    <w:rsid w:val="00AC5BA0"/>
    <w:rsid w:val="00BE3627"/>
    <w:rsid w:val="00C85CF6"/>
    <w:rsid w:val="00CF42D4"/>
    <w:rsid w:val="00DB4B51"/>
    <w:rsid w:val="00DD430D"/>
    <w:rsid w:val="00E04058"/>
    <w:rsid w:val="00E60647"/>
    <w:rsid w:val="00F02573"/>
    <w:rsid w:val="00F05865"/>
    <w:rsid w:val="00F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CA429A"/>
  <w15:docId w15:val="{9F51641F-8486-4D7A-89B3-20A93B7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6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43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30D"/>
  </w:style>
  <w:style w:type="paragraph" w:styleId="Pieddepage">
    <w:name w:val="footer"/>
    <w:basedOn w:val="Normal"/>
    <w:link w:val="PieddepageCar"/>
    <w:uiPriority w:val="99"/>
    <w:unhideWhenUsed/>
    <w:rsid w:val="00D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b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ondation@utb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tion@utb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C43A5F1</Template>
  <TotalTime>74</TotalTime>
  <Pages>3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Glenny</dc:creator>
  <cp:lastModifiedBy>Francoise Glenny</cp:lastModifiedBy>
  <cp:revision>21</cp:revision>
  <cp:lastPrinted>2014-05-21T13:18:00Z</cp:lastPrinted>
  <dcterms:created xsi:type="dcterms:W3CDTF">2014-05-15T14:53:00Z</dcterms:created>
  <dcterms:modified xsi:type="dcterms:W3CDTF">2018-06-01T08:37:00Z</dcterms:modified>
</cp:coreProperties>
</file>