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DBEA" w14:textId="77777777" w:rsidR="00213C82" w:rsidRDefault="00213C82" w:rsidP="00213C82">
      <w:bookmarkStart w:id="0" w:name="_GoBack"/>
      <w:bookmarkEnd w:id="0"/>
    </w:p>
    <w:p w14:paraId="40109293" w14:textId="77777777" w:rsidR="00213C82" w:rsidRPr="00213C82" w:rsidRDefault="00213C82" w:rsidP="00C464F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/>
        <w:rPr>
          <w:rFonts w:ascii="Verdana" w:hAnsi="Verdana" w:cs="Arial"/>
          <w:smallCaps/>
          <w:sz w:val="22"/>
          <w:szCs w:val="22"/>
        </w:rPr>
      </w:pPr>
      <w:r w:rsidRPr="00213C82">
        <w:rPr>
          <w:rFonts w:ascii="Verdana" w:hAnsi="Verdana" w:cs="Arial"/>
          <w:smallCaps/>
          <w:sz w:val="22"/>
          <w:szCs w:val="22"/>
        </w:rPr>
        <w:t xml:space="preserve">CANDIDATURE </w:t>
      </w:r>
      <w:r w:rsidR="00A52F49">
        <w:rPr>
          <w:rFonts w:ascii="Verdana" w:hAnsi="Verdana" w:cs="Arial"/>
          <w:smallCaps/>
          <w:sz w:val="22"/>
          <w:szCs w:val="22"/>
        </w:rPr>
        <w:t>A L</w:t>
      </w:r>
      <w:r w:rsidRPr="00213C82">
        <w:rPr>
          <w:rFonts w:ascii="Verdana" w:hAnsi="Verdana" w:cs="Arial"/>
          <w:smallCaps/>
          <w:sz w:val="22"/>
          <w:szCs w:val="22"/>
        </w:rPr>
        <w:t>’HABILITATION A DIRIGER DES RECHERCHES</w:t>
      </w:r>
    </w:p>
    <w:p w14:paraId="56D3E0D3" w14:textId="77777777" w:rsidR="00213C82" w:rsidRDefault="00213C82" w:rsidP="00C464F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/>
        <w:rPr>
          <w:rFonts w:ascii="Verdana" w:hAnsi="Verdana" w:cs="Arial"/>
          <w:smallCaps/>
          <w:sz w:val="22"/>
          <w:szCs w:val="22"/>
        </w:rPr>
      </w:pPr>
      <w:r w:rsidRPr="00213C82">
        <w:rPr>
          <w:rFonts w:ascii="Verdana" w:hAnsi="Verdana" w:cs="Arial"/>
          <w:smallCaps/>
          <w:sz w:val="22"/>
          <w:szCs w:val="22"/>
        </w:rPr>
        <w:t>DEMANDE D’AUTORISATION D’INSCRIPTION</w:t>
      </w:r>
    </w:p>
    <w:p w14:paraId="1964ED2D" w14:textId="77777777" w:rsidR="00213C82" w:rsidRDefault="00213C82" w:rsidP="00213C82">
      <w:pPr>
        <w:rPr>
          <w:lang w:eastAsia="zh-CN"/>
        </w:rPr>
      </w:pPr>
    </w:p>
    <w:p w14:paraId="4FEB87C0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 w:rsidRPr="00213C82">
        <w:rPr>
          <w:rFonts w:ascii="Verdana" w:hAnsi="Verdana"/>
          <w:sz w:val="20"/>
          <w:szCs w:val="20"/>
          <w:lang w:eastAsia="zh-CN"/>
        </w:rPr>
        <w:t xml:space="preserve">NOM et </w:t>
      </w:r>
      <w:r>
        <w:rPr>
          <w:rFonts w:ascii="Verdana" w:hAnsi="Verdana"/>
          <w:sz w:val="20"/>
          <w:szCs w:val="20"/>
          <w:lang w:eastAsia="zh-CN"/>
        </w:rPr>
        <w:t>Prénom du candidat : ………………………………………………………………………………………………………………………</w:t>
      </w:r>
    </w:p>
    <w:p w14:paraId="19C3B7A1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Date de naissance : …… / …… / ……</w:t>
      </w:r>
      <w:r>
        <w:rPr>
          <w:rFonts w:ascii="Verdana" w:hAnsi="Verdana"/>
          <w:sz w:val="20"/>
          <w:szCs w:val="20"/>
          <w:lang w:eastAsia="zh-CN"/>
        </w:rPr>
        <w:tab/>
      </w:r>
      <w:r>
        <w:rPr>
          <w:rFonts w:ascii="Verdana" w:hAnsi="Verdana"/>
          <w:sz w:val="20"/>
          <w:szCs w:val="20"/>
          <w:lang w:eastAsia="zh-CN"/>
        </w:rPr>
        <w:tab/>
        <w:t>Lieu de naissance : ………………………………………………………………….</w:t>
      </w:r>
    </w:p>
    <w:p w14:paraId="04685E07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Nationalité : …………………………………………………………………………………………………………………………………………………..</w:t>
      </w:r>
    </w:p>
    <w:p w14:paraId="32EBF169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Téléphone : ………………………………………… Adresse mail : ………………………………………………………………………………</w:t>
      </w:r>
    </w:p>
    <w:p w14:paraId="20990BD5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</w:p>
    <w:p w14:paraId="2A67B72F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Profession ou activité (nature et lieu) : ………………………………………………………………………………………………………</w:t>
      </w:r>
    </w:p>
    <w:p w14:paraId="67EB4084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………………………………………………………………………………………………………………………………………………………………………..</w:t>
      </w:r>
    </w:p>
    <w:p w14:paraId="4716FBDE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Section CNU dont relèvent les travaux du candidat : …………………………………………………………………………………</w:t>
      </w:r>
    </w:p>
    <w:p w14:paraId="57C94D69" w14:textId="77777777" w:rsidR="00213C82" w:rsidRDefault="00F42385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 xml:space="preserve">Ecole doctorale : </w:t>
      </w:r>
      <w:r w:rsidR="00BB2DF1">
        <w:rPr>
          <w:rFonts w:ascii="Verdana" w:hAnsi="Verdana"/>
          <w:sz w:val="20"/>
          <w:szCs w:val="20"/>
          <w:lang w:eastAsia="zh-CN"/>
        </w:rPr>
        <w:tab/>
      </w:r>
      <w:r w:rsidR="00A52F49" w:rsidRPr="0049789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52F49" w:rsidRPr="0049789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58400C">
        <w:rPr>
          <w:rFonts w:ascii="Verdana" w:hAnsi="Verdana"/>
          <w:w w:val="85"/>
          <w:sz w:val="20"/>
          <w:szCs w:val="20"/>
        </w:rPr>
      </w:r>
      <w:r w:rsidR="0058400C">
        <w:rPr>
          <w:rFonts w:ascii="Verdana" w:hAnsi="Verdana"/>
          <w:w w:val="85"/>
          <w:sz w:val="20"/>
          <w:szCs w:val="20"/>
        </w:rPr>
        <w:fldChar w:fldCharType="separate"/>
      </w:r>
      <w:r w:rsidR="00A52F49" w:rsidRPr="0049789C">
        <w:rPr>
          <w:rFonts w:ascii="Verdana" w:hAnsi="Verdana"/>
          <w:sz w:val="20"/>
          <w:szCs w:val="20"/>
        </w:rPr>
        <w:fldChar w:fldCharType="end"/>
      </w:r>
      <w:r w:rsidR="00BB2DF1" w:rsidRPr="005F3818">
        <w:rPr>
          <w:rFonts w:ascii="Verdana" w:eastAsia="Wingdings" w:hAnsi="Verdana" w:cs="Trebuchet MS"/>
          <w:bCs/>
          <w:sz w:val="20"/>
          <w:szCs w:val="20"/>
        </w:rPr>
        <w:t xml:space="preserve"> </w:t>
      </w:r>
      <w:r w:rsidR="00BB2DF1">
        <w:rPr>
          <w:rFonts w:ascii="Verdana" w:eastAsia="Wingdings" w:hAnsi="Verdana" w:cs="Trebuchet MS"/>
          <w:bCs/>
          <w:caps/>
          <w:sz w:val="20"/>
          <w:szCs w:val="20"/>
        </w:rPr>
        <w:t xml:space="preserve">CaRNot–PASTEUR    </w:t>
      </w:r>
      <w:r w:rsidR="00A52F49" w:rsidRPr="0049789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52F49" w:rsidRPr="0049789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58400C">
        <w:rPr>
          <w:rFonts w:ascii="Verdana" w:hAnsi="Verdana"/>
          <w:w w:val="85"/>
          <w:sz w:val="20"/>
          <w:szCs w:val="20"/>
        </w:rPr>
      </w:r>
      <w:r w:rsidR="0058400C">
        <w:rPr>
          <w:rFonts w:ascii="Verdana" w:hAnsi="Verdana"/>
          <w:w w:val="85"/>
          <w:sz w:val="20"/>
          <w:szCs w:val="20"/>
        </w:rPr>
        <w:fldChar w:fldCharType="separate"/>
      </w:r>
      <w:r w:rsidR="00A52F49" w:rsidRPr="0049789C">
        <w:rPr>
          <w:rFonts w:ascii="Verdana" w:hAnsi="Verdana"/>
          <w:sz w:val="20"/>
          <w:szCs w:val="20"/>
        </w:rPr>
        <w:fldChar w:fldCharType="end"/>
      </w:r>
      <w:r w:rsidR="00BB2DF1" w:rsidRPr="005F3818">
        <w:rPr>
          <w:rFonts w:ascii="Verdana" w:eastAsia="Wingdings" w:hAnsi="Verdana" w:cs="Trebuchet MS"/>
          <w:bCs/>
          <w:sz w:val="20"/>
          <w:szCs w:val="20"/>
        </w:rPr>
        <w:t xml:space="preserve"> </w:t>
      </w:r>
      <w:r w:rsidR="00BB2DF1" w:rsidRPr="005F3818">
        <w:rPr>
          <w:rFonts w:ascii="Verdana" w:eastAsia="Wingdings" w:hAnsi="Verdana" w:cs="Trebuchet MS"/>
          <w:bCs/>
          <w:caps/>
          <w:sz w:val="20"/>
          <w:szCs w:val="20"/>
        </w:rPr>
        <w:t>DGEP</w:t>
      </w:r>
      <w:r w:rsidR="00BB2DF1">
        <w:rPr>
          <w:rFonts w:ascii="Verdana" w:eastAsia="Wingdings" w:hAnsi="Verdana" w:cs="Trebuchet MS"/>
          <w:bCs/>
          <w:caps/>
          <w:sz w:val="20"/>
          <w:szCs w:val="20"/>
        </w:rPr>
        <w:t xml:space="preserve">    </w:t>
      </w:r>
      <w:r w:rsidR="00A52F49" w:rsidRPr="0049789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52F49" w:rsidRPr="0049789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58400C">
        <w:rPr>
          <w:rFonts w:ascii="Verdana" w:hAnsi="Verdana"/>
          <w:w w:val="85"/>
          <w:sz w:val="20"/>
          <w:szCs w:val="20"/>
        </w:rPr>
      </w:r>
      <w:r w:rsidR="0058400C">
        <w:rPr>
          <w:rFonts w:ascii="Verdana" w:hAnsi="Verdana"/>
          <w:w w:val="85"/>
          <w:sz w:val="20"/>
          <w:szCs w:val="20"/>
        </w:rPr>
        <w:fldChar w:fldCharType="separate"/>
      </w:r>
      <w:r w:rsidR="00A52F49" w:rsidRPr="0049789C">
        <w:rPr>
          <w:rFonts w:ascii="Verdana" w:hAnsi="Verdana"/>
          <w:sz w:val="20"/>
          <w:szCs w:val="20"/>
        </w:rPr>
        <w:fldChar w:fldCharType="end"/>
      </w:r>
      <w:r w:rsidR="00BB2DF1" w:rsidRPr="005F3818">
        <w:rPr>
          <w:rFonts w:ascii="Verdana" w:eastAsia="Wingdings" w:hAnsi="Verdana" w:cs="Trebuchet MS"/>
          <w:bCs/>
          <w:sz w:val="20"/>
          <w:szCs w:val="20"/>
        </w:rPr>
        <w:t xml:space="preserve"> </w:t>
      </w:r>
      <w:r w:rsidR="00BB2DF1" w:rsidRPr="005F3818">
        <w:rPr>
          <w:rFonts w:ascii="Verdana" w:eastAsia="Wingdings" w:hAnsi="Verdana" w:cs="Trebuchet MS"/>
          <w:bCs/>
          <w:caps/>
          <w:sz w:val="20"/>
          <w:szCs w:val="20"/>
        </w:rPr>
        <w:t>ES</w:t>
      </w:r>
      <w:r w:rsidR="00BB2DF1">
        <w:rPr>
          <w:rFonts w:ascii="Verdana" w:eastAsia="Wingdings" w:hAnsi="Verdana" w:cs="Trebuchet MS"/>
          <w:bCs/>
          <w:caps/>
          <w:sz w:val="20"/>
          <w:szCs w:val="20"/>
        </w:rPr>
        <w:t xml:space="preserve">    </w:t>
      </w:r>
      <w:r w:rsidR="00A52F49" w:rsidRPr="0049789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52F49" w:rsidRPr="0049789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58400C">
        <w:rPr>
          <w:rFonts w:ascii="Verdana" w:hAnsi="Verdana"/>
          <w:w w:val="85"/>
          <w:sz w:val="20"/>
          <w:szCs w:val="20"/>
        </w:rPr>
      </w:r>
      <w:r w:rsidR="0058400C">
        <w:rPr>
          <w:rFonts w:ascii="Verdana" w:hAnsi="Verdana"/>
          <w:w w:val="85"/>
          <w:sz w:val="20"/>
          <w:szCs w:val="20"/>
        </w:rPr>
        <w:fldChar w:fldCharType="separate"/>
      </w:r>
      <w:r w:rsidR="00A52F49" w:rsidRPr="0049789C">
        <w:rPr>
          <w:rFonts w:ascii="Verdana" w:hAnsi="Verdana"/>
          <w:sz w:val="20"/>
          <w:szCs w:val="20"/>
        </w:rPr>
        <w:fldChar w:fldCharType="end"/>
      </w:r>
      <w:r w:rsidR="00BB2DF1" w:rsidRPr="005F3818">
        <w:rPr>
          <w:rFonts w:ascii="Verdana" w:eastAsia="Wingdings" w:hAnsi="Verdana" w:cs="Trebuchet MS"/>
          <w:bCs/>
          <w:sz w:val="20"/>
          <w:szCs w:val="20"/>
        </w:rPr>
        <w:t xml:space="preserve"> </w:t>
      </w:r>
      <w:r w:rsidR="00BB2DF1" w:rsidRPr="005F3818">
        <w:rPr>
          <w:rFonts w:ascii="Verdana" w:eastAsia="Wingdings" w:hAnsi="Verdana" w:cs="Trebuchet MS"/>
          <w:bCs/>
          <w:caps/>
          <w:sz w:val="20"/>
          <w:szCs w:val="20"/>
        </w:rPr>
        <w:t>LECLA</w:t>
      </w:r>
      <w:r w:rsidR="00BB2DF1">
        <w:rPr>
          <w:rFonts w:ascii="Verdana" w:eastAsia="Wingdings" w:hAnsi="Verdana" w:cs="Trebuchet MS"/>
          <w:bCs/>
          <w:caps/>
          <w:sz w:val="20"/>
          <w:szCs w:val="20"/>
        </w:rPr>
        <w:t xml:space="preserve">    </w:t>
      </w:r>
      <w:r w:rsidR="00A52F49" w:rsidRPr="0049789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52F49" w:rsidRPr="0049789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58400C">
        <w:rPr>
          <w:rFonts w:ascii="Verdana" w:hAnsi="Verdana"/>
          <w:w w:val="85"/>
          <w:sz w:val="20"/>
          <w:szCs w:val="20"/>
        </w:rPr>
      </w:r>
      <w:r w:rsidR="0058400C">
        <w:rPr>
          <w:rFonts w:ascii="Verdana" w:hAnsi="Verdana"/>
          <w:w w:val="85"/>
          <w:sz w:val="20"/>
          <w:szCs w:val="20"/>
        </w:rPr>
        <w:fldChar w:fldCharType="separate"/>
      </w:r>
      <w:r w:rsidR="00A52F49" w:rsidRPr="0049789C">
        <w:rPr>
          <w:rFonts w:ascii="Verdana" w:hAnsi="Verdana"/>
          <w:sz w:val="20"/>
          <w:szCs w:val="20"/>
        </w:rPr>
        <w:fldChar w:fldCharType="end"/>
      </w:r>
      <w:r w:rsidR="00BB2DF1" w:rsidRPr="005F3818">
        <w:rPr>
          <w:rFonts w:ascii="Verdana" w:eastAsia="Wingdings" w:hAnsi="Verdana" w:cs="Trebuchet MS"/>
          <w:bCs/>
          <w:sz w:val="20"/>
          <w:szCs w:val="20"/>
        </w:rPr>
        <w:t xml:space="preserve"> </w:t>
      </w:r>
      <w:r w:rsidR="00BB2DF1" w:rsidRPr="005F3818">
        <w:rPr>
          <w:rFonts w:ascii="Verdana" w:eastAsia="Wingdings" w:hAnsi="Verdana" w:cs="Trebuchet MS"/>
          <w:bCs/>
          <w:caps/>
          <w:sz w:val="20"/>
          <w:szCs w:val="20"/>
        </w:rPr>
        <w:t>SEPT</w:t>
      </w:r>
      <w:r w:rsidR="00BB2DF1">
        <w:rPr>
          <w:rFonts w:ascii="Verdana" w:eastAsia="Wingdings" w:hAnsi="Verdana" w:cs="Trebuchet MS"/>
          <w:bCs/>
          <w:caps/>
          <w:sz w:val="20"/>
          <w:szCs w:val="20"/>
        </w:rPr>
        <w:t xml:space="preserve">    </w:t>
      </w:r>
      <w:r w:rsidR="00A52F49" w:rsidRPr="0049789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52F49" w:rsidRPr="0049789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58400C">
        <w:rPr>
          <w:rFonts w:ascii="Verdana" w:hAnsi="Verdana"/>
          <w:w w:val="85"/>
          <w:sz w:val="20"/>
          <w:szCs w:val="20"/>
        </w:rPr>
      </w:r>
      <w:r w:rsidR="0058400C">
        <w:rPr>
          <w:rFonts w:ascii="Verdana" w:hAnsi="Verdana"/>
          <w:w w:val="85"/>
          <w:sz w:val="20"/>
          <w:szCs w:val="20"/>
        </w:rPr>
        <w:fldChar w:fldCharType="separate"/>
      </w:r>
      <w:r w:rsidR="00A52F49" w:rsidRPr="0049789C">
        <w:rPr>
          <w:rFonts w:ascii="Verdana" w:hAnsi="Verdana"/>
          <w:sz w:val="20"/>
          <w:szCs w:val="20"/>
        </w:rPr>
        <w:fldChar w:fldCharType="end"/>
      </w:r>
      <w:r w:rsidR="00BB2DF1" w:rsidRPr="005F3818">
        <w:rPr>
          <w:rFonts w:ascii="Verdana" w:eastAsia="Wingdings" w:hAnsi="Verdana" w:cs="Trebuchet MS"/>
          <w:bCs/>
          <w:sz w:val="20"/>
          <w:szCs w:val="20"/>
        </w:rPr>
        <w:t xml:space="preserve"> </w:t>
      </w:r>
      <w:r w:rsidR="00BB2DF1" w:rsidRPr="005F3818">
        <w:rPr>
          <w:rFonts w:ascii="Verdana" w:eastAsia="Wingdings" w:hAnsi="Verdana" w:cs="Trebuchet MS"/>
          <w:bCs/>
          <w:caps/>
          <w:sz w:val="20"/>
          <w:szCs w:val="20"/>
        </w:rPr>
        <w:t>SPIM</w:t>
      </w:r>
    </w:p>
    <w:p w14:paraId="60ABA636" w14:textId="77777777" w:rsidR="00F42385" w:rsidRDefault="00F42385" w:rsidP="00213C82">
      <w:pPr>
        <w:rPr>
          <w:rFonts w:ascii="Verdana" w:hAnsi="Verdana"/>
          <w:sz w:val="20"/>
          <w:szCs w:val="20"/>
          <w:lang w:eastAsia="zh-CN"/>
        </w:rPr>
      </w:pPr>
    </w:p>
    <w:p w14:paraId="34144321" w14:textId="77777777" w:rsidR="00F42385" w:rsidRPr="0096521C" w:rsidRDefault="00F42385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 w:rsidRPr="0096521C">
        <w:rPr>
          <w:rFonts w:ascii="Verdana" w:hAnsi="Verdana"/>
          <w:sz w:val="20"/>
          <w:szCs w:val="20"/>
          <w:lang w:eastAsia="zh-CN"/>
        </w:rPr>
        <w:t>Pièces jointes au dossier :</w:t>
      </w:r>
    </w:p>
    <w:p w14:paraId="086016D8" w14:textId="6134C296" w:rsidR="00F42385" w:rsidRPr="0096521C" w:rsidRDefault="00A52F49" w:rsidP="0096521C">
      <w:pPr>
        <w:spacing w:line="360" w:lineRule="auto"/>
        <w:rPr>
          <w:rFonts w:ascii="Verdana" w:eastAsia="Times New Roman" w:hAnsi="Verdana"/>
          <w:sz w:val="20"/>
          <w:szCs w:val="20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58400C">
        <w:rPr>
          <w:rFonts w:ascii="Verdana" w:hAnsi="Verdana"/>
          <w:w w:val="85"/>
          <w:sz w:val="20"/>
          <w:szCs w:val="20"/>
        </w:rPr>
      </w:r>
      <w:r w:rsidR="0058400C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F42385" w:rsidRPr="0096521C">
        <w:rPr>
          <w:rFonts w:ascii="Verdana" w:eastAsia="Calibri" w:hAnsi="Verdana"/>
          <w:sz w:val="20"/>
          <w:szCs w:val="20"/>
        </w:rPr>
        <w:t xml:space="preserve"> </w:t>
      </w:r>
      <w:r w:rsidR="00402FAF" w:rsidRPr="0096521C">
        <w:rPr>
          <w:rFonts w:ascii="Verdana" w:eastAsia="Times New Roman" w:hAnsi="Verdana"/>
          <w:sz w:val="20"/>
          <w:szCs w:val="20"/>
        </w:rPr>
        <w:t>D</w:t>
      </w:r>
      <w:r w:rsidR="003F68C7" w:rsidRPr="0096521C">
        <w:rPr>
          <w:rFonts w:ascii="Verdana" w:eastAsia="Times New Roman" w:hAnsi="Verdana"/>
          <w:sz w:val="20"/>
          <w:szCs w:val="20"/>
        </w:rPr>
        <w:t>éclaration sur l'honneur de ne pas avoir déposé de demand</w:t>
      </w:r>
      <w:r w:rsidR="00FE02A3" w:rsidRPr="0096521C">
        <w:rPr>
          <w:rFonts w:ascii="Verdana" w:eastAsia="Times New Roman" w:hAnsi="Verdana"/>
          <w:sz w:val="20"/>
          <w:szCs w:val="20"/>
        </w:rPr>
        <w:t xml:space="preserve">e dans un autre établissement </w:t>
      </w:r>
    </w:p>
    <w:p w14:paraId="69590561" w14:textId="77777777" w:rsidR="00F42385" w:rsidRPr="0096521C" w:rsidRDefault="00A52F49" w:rsidP="0096521C">
      <w:pPr>
        <w:spacing w:line="360" w:lineRule="auto"/>
        <w:rPr>
          <w:rFonts w:ascii="Verdana" w:eastAsia="Calibri" w:hAnsi="Verdana"/>
          <w:sz w:val="20"/>
          <w:szCs w:val="20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58400C">
        <w:rPr>
          <w:rFonts w:ascii="Verdana" w:hAnsi="Verdana"/>
          <w:w w:val="85"/>
          <w:sz w:val="20"/>
          <w:szCs w:val="20"/>
        </w:rPr>
      </w:r>
      <w:r w:rsidR="0058400C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F42385" w:rsidRPr="0096521C">
        <w:rPr>
          <w:rFonts w:ascii="Verdana" w:eastAsia="Calibri" w:hAnsi="Verdana"/>
          <w:sz w:val="20"/>
          <w:szCs w:val="20"/>
        </w:rPr>
        <w:t xml:space="preserve"> CV</w:t>
      </w:r>
    </w:p>
    <w:p w14:paraId="17303AD3" w14:textId="5F88023A" w:rsidR="00F42385" w:rsidRPr="0096521C" w:rsidRDefault="00A52F49" w:rsidP="0096521C">
      <w:pPr>
        <w:spacing w:line="360" w:lineRule="auto"/>
        <w:rPr>
          <w:rFonts w:ascii="Verdana" w:eastAsia="Calibri" w:hAnsi="Verdana"/>
          <w:sz w:val="20"/>
          <w:szCs w:val="20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58400C">
        <w:rPr>
          <w:rFonts w:ascii="Verdana" w:hAnsi="Verdana"/>
          <w:w w:val="85"/>
          <w:sz w:val="20"/>
          <w:szCs w:val="20"/>
        </w:rPr>
      </w:r>
      <w:r w:rsidR="0058400C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FE02A3" w:rsidRPr="0096521C">
        <w:rPr>
          <w:rFonts w:ascii="Verdana" w:eastAsia="Calibri" w:hAnsi="Verdana"/>
          <w:sz w:val="20"/>
          <w:szCs w:val="20"/>
        </w:rPr>
        <w:t xml:space="preserve"> P</w:t>
      </w:r>
      <w:r w:rsidR="00F42385" w:rsidRPr="0096521C">
        <w:rPr>
          <w:rFonts w:ascii="Verdana" w:eastAsia="Calibri" w:hAnsi="Verdana"/>
          <w:sz w:val="20"/>
          <w:szCs w:val="20"/>
        </w:rPr>
        <w:t>rojet</w:t>
      </w:r>
      <w:r w:rsidR="00FE02A3" w:rsidRPr="0096521C">
        <w:rPr>
          <w:rFonts w:ascii="Verdana" w:eastAsia="Calibri" w:hAnsi="Verdana"/>
          <w:sz w:val="20"/>
          <w:szCs w:val="20"/>
        </w:rPr>
        <w:t xml:space="preserve"> de recherche (5 pages maximum)</w:t>
      </w:r>
    </w:p>
    <w:p w14:paraId="304D694D" w14:textId="6CE04FCA" w:rsidR="00F42385" w:rsidRPr="0096521C" w:rsidRDefault="00A52F49" w:rsidP="0096521C">
      <w:pPr>
        <w:spacing w:line="360" w:lineRule="auto"/>
        <w:rPr>
          <w:rFonts w:ascii="Verdana" w:eastAsia="Calibri" w:hAnsi="Verdana"/>
          <w:sz w:val="20"/>
          <w:szCs w:val="20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58400C">
        <w:rPr>
          <w:rFonts w:ascii="Verdana" w:hAnsi="Verdana"/>
          <w:w w:val="85"/>
          <w:sz w:val="20"/>
          <w:szCs w:val="20"/>
        </w:rPr>
      </w:r>
      <w:r w:rsidR="0058400C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3F68C7" w:rsidRPr="0096521C">
        <w:rPr>
          <w:rFonts w:ascii="Verdana" w:eastAsia="Calibri" w:hAnsi="Verdana"/>
          <w:sz w:val="20"/>
          <w:szCs w:val="20"/>
        </w:rPr>
        <w:t xml:space="preserve"> </w:t>
      </w:r>
      <w:r w:rsidR="00FE02A3" w:rsidRPr="0096521C">
        <w:rPr>
          <w:rFonts w:ascii="Verdana" w:eastAsia="Calibri" w:hAnsi="Verdana"/>
          <w:sz w:val="20"/>
          <w:szCs w:val="20"/>
        </w:rPr>
        <w:t>Résumé des t</w:t>
      </w:r>
      <w:r w:rsidR="00F42385" w:rsidRPr="0096521C">
        <w:rPr>
          <w:rFonts w:ascii="Verdana" w:eastAsia="Calibri" w:hAnsi="Verdana"/>
          <w:sz w:val="20"/>
          <w:szCs w:val="20"/>
        </w:rPr>
        <w:t>ravaux</w:t>
      </w:r>
      <w:r w:rsidR="003F68C7" w:rsidRPr="0096521C">
        <w:rPr>
          <w:rFonts w:ascii="Verdana" w:eastAsia="Calibri" w:hAnsi="Verdana"/>
          <w:sz w:val="20"/>
          <w:szCs w:val="20"/>
        </w:rPr>
        <w:t xml:space="preserve"> publiés </w:t>
      </w:r>
      <w:r w:rsidR="00FE02A3" w:rsidRPr="0096521C">
        <w:rPr>
          <w:rFonts w:ascii="Verdana" w:eastAsia="Calibri" w:hAnsi="Verdana"/>
          <w:sz w:val="20"/>
          <w:szCs w:val="20"/>
        </w:rPr>
        <w:t xml:space="preserve">ou en cours </w:t>
      </w:r>
      <w:r w:rsidR="003F68C7" w:rsidRPr="0096521C">
        <w:rPr>
          <w:rFonts w:ascii="Verdana" w:eastAsia="Calibri" w:hAnsi="Verdana"/>
          <w:sz w:val="20"/>
          <w:szCs w:val="20"/>
        </w:rPr>
        <w:t>depuis la thèse</w:t>
      </w:r>
      <w:r w:rsidR="00FE02A3" w:rsidRPr="0096521C">
        <w:rPr>
          <w:rFonts w:ascii="Verdana" w:eastAsia="Calibri" w:hAnsi="Verdana"/>
          <w:sz w:val="20"/>
          <w:szCs w:val="20"/>
        </w:rPr>
        <w:t xml:space="preserve"> (5 pages maximum)</w:t>
      </w:r>
    </w:p>
    <w:p w14:paraId="24CD6EBD" w14:textId="77777777" w:rsidR="00114979" w:rsidRPr="0096521C" w:rsidRDefault="00A52F49" w:rsidP="0096521C">
      <w:pPr>
        <w:spacing w:line="360" w:lineRule="auto"/>
        <w:rPr>
          <w:rFonts w:ascii="Verdana" w:eastAsia="Calibri" w:hAnsi="Verdana"/>
          <w:sz w:val="20"/>
          <w:szCs w:val="20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58400C">
        <w:rPr>
          <w:rFonts w:ascii="Verdana" w:hAnsi="Verdana"/>
          <w:w w:val="85"/>
          <w:sz w:val="20"/>
          <w:szCs w:val="20"/>
        </w:rPr>
      </w:r>
      <w:r w:rsidR="0058400C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114979" w:rsidRPr="0096521C">
        <w:rPr>
          <w:rFonts w:ascii="Verdana" w:eastAsia="Calibri" w:hAnsi="Verdana"/>
          <w:sz w:val="20"/>
          <w:szCs w:val="20"/>
        </w:rPr>
        <w:t xml:space="preserve"> Présentation de l’expérience dans l’animation d’une recherche</w:t>
      </w:r>
    </w:p>
    <w:p w14:paraId="781E123D" w14:textId="79A4A045" w:rsidR="00114979" w:rsidRPr="0096521C" w:rsidRDefault="00A52F49" w:rsidP="0096521C">
      <w:pPr>
        <w:spacing w:line="360" w:lineRule="auto"/>
        <w:ind w:left="284" w:hanging="284"/>
        <w:rPr>
          <w:rFonts w:ascii="Helvetica" w:eastAsia="Times New Roman" w:hAnsi="Helvetica"/>
          <w:sz w:val="23"/>
          <w:szCs w:val="23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58400C">
        <w:rPr>
          <w:rFonts w:ascii="Verdana" w:hAnsi="Verdana"/>
          <w:w w:val="85"/>
          <w:sz w:val="20"/>
          <w:szCs w:val="20"/>
        </w:rPr>
      </w:r>
      <w:r w:rsidR="0058400C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114979" w:rsidRPr="0096521C">
        <w:rPr>
          <w:rFonts w:ascii="Verdana" w:eastAsia="Calibri" w:hAnsi="Verdana"/>
          <w:sz w:val="20"/>
          <w:szCs w:val="20"/>
        </w:rPr>
        <w:t xml:space="preserve"> </w:t>
      </w:r>
      <w:r w:rsidR="00C936A8" w:rsidRPr="0096521C">
        <w:rPr>
          <w:rFonts w:ascii="Verdana" w:eastAsia="Calibri" w:hAnsi="Verdana"/>
          <w:sz w:val="20"/>
          <w:szCs w:val="20"/>
        </w:rPr>
        <w:t>L</w:t>
      </w:r>
      <w:r w:rsidR="00C936A8" w:rsidRPr="0096521C">
        <w:rPr>
          <w:rFonts w:ascii="Verdana" w:eastAsia="Times New Roman" w:hAnsi="Verdana"/>
          <w:sz w:val="20"/>
          <w:szCs w:val="20"/>
        </w:rPr>
        <w:t>iste de 3 à 5 personnalités extérieures à UBFC, expert</w:t>
      </w:r>
      <w:r w:rsidR="00A154F9" w:rsidRPr="0096521C">
        <w:rPr>
          <w:rFonts w:ascii="Verdana" w:eastAsia="Times New Roman" w:hAnsi="Verdana"/>
          <w:sz w:val="20"/>
          <w:szCs w:val="20"/>
        </w:rPr>
        <w:t>e</w:t>
      </w:r>
      <w:r w:rsidR="00C936A8" w:rsidRPr="0096521C">
        <w:rPr>
          <w:rFonts w:ascii="Verdana" w:eastAsia="Times New Roman" w:hAnsi="Verdana"/>
          <w:sz w:val="20"/>
          <w:szCs w:val="20"/>
        </w:rPr>
        <w:t>s dans le domaine du candidat et avec lesquel</w:t>
      </w:r>
      <w:r w:rsidR="004449BD" w:rsidRPr="0096521C">
        <w:rPr>
          <w:rFonts w:ascii="Verdana" w:eastAsia="Times New Roman" w:hAnsi="Verdana"/>
          <w:sz w:val="20"/>
          <w:szCs w:val="20"/>
        </w:rPr>
        <w:t>le</w:t>
      </w:r>
      <w:r w:rsidR="00C936A8" w:rsidRPr="0096521C">
        <w:rPr>
          <w:rFonts w:ascii="Verdana" w:eastAsia="Times New Roman" w:hAnsi="Verdana"/>
          <w:sz w:val="20"/>
          <w:szCs w:val="20"/>
        </w:rPr>
        <w:t xml:space="preserve">s </w:t>
      </w:r>
      <w:r w:rsidR="00A154F9" w:rsidRPr="0096521C">
        <w:rPr>
          <w:rFonts w:ascii="Verdana" w:eastAsia="Times New Roman" w:hAnsi="Verdana"/>
          <w:sz w:val="20"/>
          <w:szCs w:val="20"/>
        </w:rPr>
        <w:t>ce dernier</w:t>
      </w:r>
      <w:r w:rsidR="00C936A8" w:rsidRPr="0096521C">
        <w:rPr>
          <w:rFonts w:ascii="Verdana" w:eastAsia="Times New Roman" w:hAnsi="Verdana"/>
          <w:sz w:val="20"/>
          <w:szCs w:val="20"/>
        </w:rPr>
        <w:t xml:space="preserve"> n'a pas publié </w:t>
      </w:r>
      <w:r w:rsidR="00F4443C" w:rsidRPr="0096521C">
        <w:rPr>
          <w:rFonts w:ascii="Verdana" w:eastAsia="Times New Roman" w:hAnsi="Verdana"/>
          <w:sz w:val="20"/>
          <w:szCs w:val="20"/>
        </w:rPr>
        <w:t>depuis la thèse</w:t>
      </w:r>
    </w:p>
    <w:p w14:paraId="291A66E7" w14:textId="2ADA0F00" w:rsidR="00807608" w:rsidRPr="0096521C" w:rsidRDefault="00A52F49" w:rsidP="0096521C">
      <w:pPr>
        <w:spacing w:line="360" w:lineRule="auto"/>
        <w:rPr>
          <w:rFonts w:ascii="Verdana" w:eastAsia="Times New Roman" w:hAnsi="Verdana"/>
          <w:sz w:val="20"/>
          <w:szCs w:val="20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58400C">
        <w:rPr>
          <w:rFonts w:ascii="Verdana" w:hAnsi="Verdana"/>
          <w:w w:val="85"/>
          <w:sz w:val="20"/>
          <w:szCs w:val="20"/>
        </w:rPr>
      </w:r>
      <w:r w:rsidR="0058400C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114979" w:rsidRPr="0096521C">
        <w:rPr>
          <w:rFonts w:ascii="Verdana" w:eastAsia="Calibri" w:hAnsi="Verdana"/>
          <w:sz w:val="20"/>
          <w:szCs w:val="20"/>
        </w:rPr>
        <w:t xml:space="preserve"> </w:t>
      </w:r>
      <w:r w:rsidR="00F4443C" w:rsidRPr="0096521C">
        <w:rPr>
          <w:rFonts w:ascii="Verdana" w:eastAsia="Times New Roman" w:hAnsi="Verdana"/>
          <w:sz w:val="20"/>
          <w:szCs w:val="20"/>
        </w:rPr>
        <w:t>S</w:t>
      </w:r>
      <w:r w:rsidR="00807608" w:rsidRPr="0096521C">
        <w:rPr>
          <w:rFonts w:ascii="Verdana" w:eastAsia="Times New Roman" w:hAnsi="Verdana"/>
          <w:sz w:val="20"/>
          <w:szCs w:val="20"/>
        </w:rPr>
        <w:t xml:space="preserve">i le candidat n’appartient pas à UBFC, </w:t>
      </w:r>
      <w:r w:rsidR="003839DE" w:rsidRPr="0096521C">
        <w:rPr>
          <w:rFonts w:ascii="Verdana" w:eastAsia="Times New Roman" w:hAnsi="Verdana"/>
          <w:sz w:val="20"/>
          <w:szCs w:val="20"/>
        </w:rPr>
        <w:t>justifier pourquoi la demande est faite à UBFC</w:t>
      </w:r>
    </w:p>
    <w:p w14:paraId="28C6612D" w14:textId="4D04CEA2" w:rsidR="00114979" w:rsidRDefault="00A52F49" w:rsidP="0096521C">
      <w:pPr>
        <w:spacing w:line="360" w:lineRule="auto"/>
        <w:rPr>
          <w:rFonts w:ascii="Verdana" w:eastAsia="Calibri" w:hAnsi="Verdana"/>
          <w:sz w:val="20"/>
          <w:szCs w:val="20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58400C">
        <w:rPr>
          <w:rFonts w:ascii="Verdana" w:hAnsi="Verdana"/>
          <w:w w:val="85"/>
          <w:sz w:val="20"/>
          <w:szCs w:val="20"/>
        </w:rPr>
      </w:r>
      <w:r w:rsidR="0058400C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114979" w:rsidRPr="0096521C">
        <w:rPr>
          <w:rFonts w:ascii="Verdana" w:eastAsia="Calibri" w:hAnsi="Verdana"/>
          <w:sz w:val="20"/>
          <w:szCs w:val="20"/>
        </w:rPr>
        <w:t xml:space="preserve"> Avis </w:t>
      </w:r>
      <w:r w:rsidR="00905DC5" w:rsidRPr="0096521C">
        <w:rPr>
          <w:rFonts w:ascii="Verdana" w:eastAsia="Calibri" w:hAnsi="Verdana"/>
          <w:sz w:val="20"/>
          <w:szCs w:val="20"/>
        </w:rPr>
        <w:t xml:space="preserve">détaillés </w:t>
      </w:r>
      <w:r w:rsidR="00114979" w:rsidRPr="0096521C">
        <w:rPr>
          <w:rFonts w:ascii="Verdana" w:eastAsia="Calibri" w:hAnsi="Verdana"/>
          <w:sz w:val="20"/>
          <w:szCs w:val="20"/>
        </w:rPr>
        <w:t xml:space="preserve">du directeur de l’unité de recherche et du </w:t>
      </w:r>
      <w:r w:rsidR="00905DC5" w:rsidRPr="0096521C">
        <w:rPr>
          <w:rFonts w:ascii="Verdana" w:eastAsia="Calibri" w:hAnsi="Verdana"/>
          <w:sz w:val="20"/>
          <w:szCs w:val="20"/>
        </w:rPr>
        <w:t>directeur de l’école doctorale</w:t>
      </w:r>
      <w:r w:rsidR="00905DC5">
        <w:rPr>
          <w:rFonts w:ascii="Verdana" w:eastAsia="Calibri" w:hAnsi="Verdana"/>
          <w:sz w:val="20"/>
          <w:szCs w:val="20"/>
        </w:rPr>
        <w:t> </w:t>
      </w:r>
    </w:p>
    <w:p w14:paraId="5D836288" w14:textId="1275B65D" w:rsidR="00905DC5" w:rsidRDefault="00905DC5" w:rsidP="00213C82">
      <w:pPr>
        <w:rPr>
          <w:rFonts w:ascii="Verdana" w:eastAsia="Calibri" w:hAnsi="Verdana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96521C" w14:paraId="5E5394E6" w14:textId="77777777" w:rsidTr="0096521C">
        <w:tc>
          <w:tcPr>
            <w:tcW w:w="5382" w:type="dxa"/>
          </w:tcPr>
          <w:p w14:paraId="7EECCE4F" w14:textId="77777777" w:rsidR="0096521C" w:rsidRDefault="0096521C" w:rsidP="0096521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Directeur de l’unité de recherche</w:t>
            </w:r>
          </w:p>
          <w:p w14:paraId="5DB3A0D6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4F2E208F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37A40097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 xml:space="preserve">Avis : </w:t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instrText xml:space="preserve"> FORMCHECKBOX </w:instrText>
            </w:r>
            <w:r w:rsidR="0058400C">
              <w:rPr>
                <w:rFonts w:ascii="Verdana" w:hAnsi="Verdana"/>
                <w:w w:val="85"/>
                <w:sz w:val="20"/>
                <w:szCs w:val="20"/>
              </w:rPr>
            </w:r>
            <w:r w:rsidR="0058400C">
              <w:rPr>
                <w:rFonts w:ascii="Verdana" w:hAnsi="Verdana"/>
                <w:w w:val="85"/>
                <w:sz w:val="20"/>
                <w:szCs w:val="20"/>
              </w:rPr>
              <w:fldChar w:fldCharType="separate"/>
            </w:r>
            <w:r w:rsidRPr="0049789C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Favorable       </w:t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instrText xml:space="preserve"> FORMCHECKBOX </w:instrText>
            </w:r>
            <w:r w:rsidR="0058400C">
              <w:rPr>
                <w:rFonts w:ascii="Verdana" w:hAnsi="Verdana"/>
                <w:w w:val="85"/>
                <w:sz w:val="20"/>
                <w:szCs w:val="20"/>
              </w:rPr>
            </w:r>
            <w:r w:rsidR="0058400C">
              <w:rPr>
                <w:rFonts w:ascii="Verdana" w:hAnsi="Verdana"/>
                <w:w w:val="85"/>
                <w:sz w:val="20"/>
                <w:szCs w:val="20"/>
              </w:rPr>
              <w:fldChar w:fldCharType="separate"/>
            </w:r>
            <w:r w:rsidRPr="0049789C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Défavorable</w:t>
            </w:r>
          </w:p>
          <w:p w14:paraId="29B77740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Date : …… / …… / ……</w:t>
            </w:r>
          </w:p>
          <w:p w14:paraId="7E669648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Nom : ………………………………………</w:t>
            </w:r>
          </w:p>
          <w:p w14:paraId="40A045A9" w14:textId="4784261A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Signature :</w:t>
            </w:r>
          </w:p>
          <w:p w14:paraId="33B69886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5F9D47D3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2FD944EB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</w:tcPr>
          <w:p w14:paraId="3D35A7FD" w14:textId="77777777" w:rsidR="0096521C" w:rsidRDefault="0096521C" w:rsidP="0096521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Directeur de l’école doctorale</w:t>
            </w:r>
          </w:p>
          <w:p w14:paraId="4E7A6CBA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49A9F0EA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178C1694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 xml:space="preserve">Avis : </w:t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instrText xml:space="preserve"> FORMCHECKBOX </w:instrText>
            </w:r>
            <w:r w:rsidR="0058400C">
              <w:rPr>
                <w:rFonts w:ascii="Verdana" w:hAnsi="Verdana"/>
                <w:w w:val="85"/>
                <w:sz w:val="20"/>
                <w:szCs w:val="20"/>
              </w:rPr>
            </w:r>
            <w:r w:rsidR="0058400C">
              <w:rPr>
                <w:rFonts w:ascii="Verdana" w:hAnsi="Verdana"/>
                <w:w w:val="85"/>
                <w:sz w:val="20"/>
                <w:szCs w:val="20"/>
              </w:rPr>
              <w:fldChar w:fldCharType="separate"/>
            </w:r>
            <w:r w:rsidRPr="0049789C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Favorable       </w:t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instrText xml:space="preserve"> FORMCHECKBOX </w:instrText>
            </w:r>
            <w:r w:rsidR="0058400C">
              <w:rPr>
                <w:rFonts w:ascii="Verdana" w:hAnsi="Verdana"/>
                <w:w w:val="85"/>
                <w:sz w:val="20"/>
                <w:szCs w:val="20"/>
              </w:rPr>
            </w:r>
            <w:r w:rsidR="0058400C">
              <w:rPr>
                <w:rFonts w:ascii="Verdana" w:hAnsi="Verdana"/>
                <w:w w:val="85"/>
                <w:sz w:val="20"/>
                <w:szCs w:val="20"/>
              </w:rPr>
              <w:fldChar w:fldCharType="separate"/>
            </w:r>
            <w:r w:rsidRPr="0049789C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Défavorable</w:t>
            </w:r>
          </w:p>
          <w:p w14:paraId="744AEFDF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Date : …… / …… / ……</w:t>
            </w:r>
          </w:p>
          <w:p w14:paraId="79E1427B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Nom : ………………………………………</w:t>
            </w:r>
          </w:p>
          <w:p w14:paraId="51C06E48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Signature :</w:t>
            </w:r>
          </w:p>
        </w:tc>
      </w:tr>
    </w:tbl>
    <w:p w14:paraId="48E1CED3" w14:textId="23531CAF" w:rsidR="0096521C" w:rsidRDefault="0096521C" w:rsidP="00213C82">
      <w:pPr>
        <w:rPr>
          <w:rFonts w:ascii="Verdana" w:eastAsia="Calibri" w:hAnsi="Verdana"/>
          <w:sz w:val="20"/>
          <w:szCs w:val="20"/>
        </w:rPr>
      </w:pPr>
    </w:p>
    <w:p w14:paraId="32899FB1" w14:textId="64C00E9C" w:rsidR="0096521C" w:rsidRDefault="0096521C" w:rsidP="00213C82">
      <w:pPr>
        <w:rPr>
          <w:rFonts w:ascii="Verdana" w:eastAsia="Calibri" w:hAnsi="Verdana"/>
          <w:sz w:val="20"/>
          <w:szCs w:val="20"/>
        </w:rPr>
      </w:pPr>
    </w:p>
    <w:p w14:paraId="26B24307" w14:textId="77777777" w:rsidR="00114979" w:rsidRPr="00F42385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i/>
          <w:sz w:val="20"/>
          <w:szCs w:val="20"/>
          <w:lang w:eastAsia="zh-CN"/>
        </w:rPr>
      </w:pPr>
      <w:r w:rsidRPr="00F42385">
        <w:rPr>
          <w:rFonts w:ascii="Verdana" w:hAnsi="Verdana"/>
          <w:i/>
          <w:sz w:val="20"/>
          <w:szCs w:val="20"/>
          <w:lang w:eastAsia="zh-CN"/>
        </w:rPr>
        <w:t>Ne pas remplir, réservé à l’école doctorale</w:t>
      </w:r>
    </w:p>
    <w:p w14:paraId="1FC22AF4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</w:p>
    <w:p w14:paraId="76F68A16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Expert 1</w:t>
      </w:r>
    </w:p>
    <w:p w14:paraId="6B1C57B7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Nom, prénom : ………………………………………………………………………………………………………………………………………………</w:t>
      </w:r>
    </w:p>
    <w:p w14:paraId="395DECB6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Avis : ………………………………………………………………………………………………………………………………………………………………</w:t>
      </w:r>
    </w:p>
    <w:p w14:paraId="634EC4E0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</w:p>
    <w:p w14:paraId="5FE3BF82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Expert 2</w:t>
      </w:r>
    </w:p>
    <w:p w14:paraId="3F36BAEA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Nom, prénom : ………………………………………………………………………………………………………………………………………………</w:t>
      </w:r>
    </w:p>
    <w:p w14:paraId="31AD70EF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Avis : ………………………………………………………………………………………………………………………………………………………………</w:t>
      </w:r>
    </w:p>
    <w:p w14:paraId="65D25711" w14:textId="14CED301" w:rsidR="00213C82" w:rsidRDefault="00213C82" w:rsidP="00213C82">
      <w:pPr>
        <w:rPr>
          <w:rFonts w:ascii="Verdana" w:hAnsi="Verdana"/>
          <w:sz w:val="20"/>
          <w:szCs w:val="20"/>
          <w:lang w:eastAsia="zh-CN"/>
        </w:rPr>
      </w:pPr>
    </w:p>
    <w:p w14:paraId="5D81973E" w14:textId="4F94031C" w:rsidR="0096521C" w:rsidRDefault="0096521C" w:rsidP="00213C82">
      <w:pPr>
        <w:rPr>
          <w:rFonts w:ascii="Verdana" w:hAnsi="Verdana"/>
          <w:sz w:val="20"/>
          <w:szCs w:val="20"/>
          <w:lang w:eastAsia="zh-CN"/>
        </w:rPr>
      </w:pPr>
    </w:p>
    <w:p w14:paraId="7C481DFD" w14:textId="75B3646C" w:rsidR="0096521C" w:rsidRDefault="0096521C" w:rsidP="00213C82">
      <w:pPr>
        <w:rPr>
          <w:rFonts w:ascii="Verdana" w:hAnsi="Verdana"/>
          <w:sz w:val="20"/>
          <w:szCs w:val="20"/>
          <w:lang w:eastAsia="zh-CN"/>
        </w:rPr>
      </w:pPr>
    </w:p>
    <w:p w14:paraId="7E208AA0" w14:textId="41732505" w:rsidR="0096521C" w:rsidRDefault="0096521C" w:rsidP="00213C82">
      <w:pPr>
        <w:rPr>
          <w:rFonts w:ascii="Verdana" w:hAnsi="Verdana"/>
          <w:sz w:val="20"/>
          <w:szCs w:val="20"/>
          <w:lang w:eastAsia="zh-CN"/>
        </w:rPr>
      </w:pPr>
    </w:p>
    <w:p w14:paraId="79600542" w14:textId="77777777" w:rsidR="0096521C" w:rsidRDefault="0096521C" w:rsidP="00213C82">
      <w:pPr>
        <w:rPr>
          <w:rFonts w:ascii="Verdana" w:hAnsi="Verdana"/>
          <w:sz w:val="20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D3CB6" w14:paraId="326E00C6" w14:textId="77777777" w:rsidTr="00114979">
        <w:tc>
          <w:tcPr>
            <w:tcW w:w="5228" w:type="dxa"/>
            <w:shd w:val="clear" w:color="auto" w:fill="D9D9D9" w:themeFill="background1" w:themeFillShade="D9"/>
          </w:tcPr>
          <w:p w14:paraId="516303A3" w14:textId="77777777" w:rsidR="007D3CB6" w:rsidRPr="007D3CB6" w:rsidRDefault="00D167AF" w:rsidP="007D3CB6">
            <w:pPr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br w:type="page"/>
            </w:r>
            <w:r w:rsidR="007D3CB6" w:rsidRPr="007D3CB6">
              <w:rPr>
                <w:rFonts w:ascii="Verdana" w:hAnsi="Verdana"/>
                <w:sz w:val="20"/>
                <w:szCs w:val="20"/>
                <w:lang w:eastAsia="zh-CN"/>
              </w:rPr>
              <w:t>Conseil académique</w:t>
            </w:r>
          </w:p>
          <w:p w14:paraId="5E8F6399" w14:textId="77777777" w:rsidR="007D3CB6" w:rsidRDefault="007D3CB6" w:rsidP="00213C82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3DECC730" w14:textId="77777777" w:rsidR="007D3CB6" w:rsidRDefault="007D3CB6" w:rsidP="007D3CB6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Date : …… / …… / ……</w:t>
            </w:r>
          </w:p>
          <w:p w14:paraId="3FA257C7" w14:textId="77777777" w:rsidR="007D3CB6" w:rsidRDefault="007D3CB6" w:rsidP="007D3CB6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Avis : ……………………………………………………………………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520E30E1" w14:textId="77777777" w:rsidR="007D3CB6" w:rsidRDefault="007D3CB6" w:rsidP="007D3CB6">
            <w:pPr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Décision du Président d’UBFC</w:t>
            </w:r>
          </w:p>
          <w:p w14:paraId="0575FB70" w14:textId="77777777" w:rsidR="007D3CB6" w:rsidRDefault="007D3CB6" w:rsidP="00213C82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1A3BA70B" w14:textId="77777777" w:rsidR="007D3CB6" w:rsidRDefault="007D3CB6" w:rsidP="007D3CB6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Date : …… / …… / ……</w:t>
            </w:r>
          </w:p>
          <w:p w14:paraId="7D84230A" w14:textId="77777777" w:rsidR="007D3CB6" w:rsidRDefault="007D3CB6" w:rsidP="007D3CB6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Nature : ………………………………………………………………</w:t>
            </w:r>
          </w:p>
          <w:p w14:paraId="514132DD" w14:textId="77777777" w:rsidR="007D3CB6" w:rsidRDefault="007D3CB6" w:rsidP="007D3CB6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Signature :</w:t>
            </w:r>
          </w:p>
          <w:p w14:paraId="4D49286B" w14:textId="77777777" w:rsidR="007D3CB6" w:rsidRDefault="007D3CB6" w:rsidP="00213C82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0AA06C70" w14:textId="77777777" w:rsidR="007D3CB6" w:rsidRDefault="007D3CB6" w:rsidP="00213C82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476CB6D0" w14:textId="77777777" w:rsidR="007D3CB6" w:rsidRDefault="007D3CB6" w:rsidP="00213C82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30AE3742" w14:textId="77777777" w:rsidR="007D3CB6" w:rsidRDefault="007D3CB6" w:rsidP="00213C82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268AB5D2" w14:textId="77777777" w:rsidR="007D3CB6" w:rsidRDefault="007D3CB6" w:rsidP="00213C82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</w:tbl>
    <w:p w14:paraId="41206A58" w14:textId="77777777" w:rsidR="007D3CB6" w:rsidRDefault="007D3CB6" w:rsidP="00213C82">
      <w:pPr>
        <w:rPr>
          <w:rFonts w:ascii="Verdana" w:hAnsi="Verdana"/>
          <w:sz w:val="20"/>
          <w:szCs w:val="20"/>
          <w:lang w:eastAsia="zh-CN"/>
        </w:rPr>
      </w:pPr>
    </w:p>
    <w:p w14:paraId="139C9793" w14:textId="77777777" w:rsidR="007D3CB6" w:rsidRDefault="007D3CB6" w:rsidP="00213C82">
      <w:pPr>
        <w:rPr>
          <w:rFonts w:ascii="Verdana" w:hAnsi="Verdana"/>
          <w:sz w:val="20"/>
          <w:szCs w:val="20"/>
          <w:lang w:eastAsia="zh-CN"/>
        </w:rPr>
      </w:pPr>
    </w:p>
    <w:p w14:paraId="796FA190" w14:textId="77777777" w:rsidR="00213C82" w:rsidRDefault="00213C82" w:rsidP="00213C82">
      <w:pPr>
        <w:rPr>
          <w:rFonts w:ascii="Verdana" w:hAnsi="Verdana"/>
          <w:sz w:val="20"/>
          <w:szCs w:val="20"/>
          <w:lang w:eastAsia="zh-CN"/>
        </w:rPr>
      </w:pPr>
    </w:p>
    <w:p w14:paraId="4A96163C" w14:textId="77777777" w:rsidR="00213C82" w:rsidRPr="00213C82" w:rsidRDefault="00213C82" w:rsidP="00213C82">
      <w:pPr>
        <w:rPr>
          <w:rFonts w:ascii="Verdana" w:hAnsi="Verdana"/>
          <w:sz w:val="20"/>
          <w:szCs w:val="20"/>
          <w:lang w:eastAsia="zh-CN"/>
        </w:rPr>
      </w:pPr>
    </w:p>
    <w:sectPr w:rsidR="00213C82" w:rsidRPr="00213C82" w:rsidSect="001E5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BE6E6" w14:textId="77777777" w:rsidR="00601C89" w:rsidRDefault="00601C89" w:rsidP="001E5C91">
      <w:r>
        <w:separator/>
      </w:r>
    </w:p>
  </w:endnote>
  <w:endnote w:type="continuationSeparator" w:id="0">
    <w:p w14:paraId="1763156D" w14:textId="77777777" w:rsidR="00601C89" w:rsidRDefault="00601C89" w:rsidP="001E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57100" w14:textId="77777777" w:rsidR="006B071B" w:rsidRDefault="006B07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1C673" w14:textId="77777777" w:rsidR="006B071B" w:rsidRDefault="006B07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CB0F9" w14:textId="77777777" w:rsidR="006B071B" w:rsidRDefault="006B07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A907A" w14:textId="77777777" w:rsidR="00601C89" w:rsidRDefault="00601C89" w:rsidP="001E5C91">
      <w:r>
        <w:separator/>
      </w:r>
    </w:p>
  </w:footnote>
  <w:footnote w:type="continuationSeparator" w:id="0">
    <w:p w14:paraId="399F055A" w14:textId="77777777" w:rsidR="00601C89" w:rsidRDefault="00601C89" w:rsidP="001E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3277" w14:textId="6BCB2433" w:rsidR="006C6C09" w:rsidRDefault="006C6C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7745" w14:textId="7E53B170" w:rsidR="006C6C09" w:rsidRDefault="006C6C0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F6051" w14:textId="6B38A4F2" w:rsidR="001E5C91" w:rsidRDefault="001E5C91" w:rsidP="001E5C91">
    <w:pPr>
      <w:pStyle w:val="En-tte"/>
      <w:tabs>
        <w:tab w:val="clear" w:pos="9072"/>
        <w:tab w:val="right" w:pos="10466"/>
      </w:tabs>
      <w:rPr>
        <w:rFonts w:ascii="Verdana" w:hAnsi="Verdana"/>
        <w:i/>
        <w:sz w:val="16"/>
        <w:szCs w:val="16"/>
      </w:rPr>
    </w:pPr>
    <w:r w:rsidRPr="001E5C91">
      <w:rPr>
        <w:rFonts w:ascii="Verdana" w:hAnsi="Verdana"/>
        <w:i/>
        <w:sz w:val="16"/>
        <w:szCs w:val="16"/>
      </w:rPr>
      <w:tab/>
    </w:r>
    <w:r w:rsidR="006B071B">
      <w:rPr>
        <w:rFonts w:ascii="Verdana" w:hAnsi="Verdana"/>
        <w:i/>
        <w:sz w:val="16"/>
        <w:szCs w:val="16"/>
      </w:rPr>
      <w:tab/>
      <w:t>Fo_ED_DdeHDR_02</w:t>
    </w:r>
  </w:p>
  <w:p w14:paraId="73DED4F2" w14:textId="77777777" w:rsidR="00C464F0" w:rsidRDefault="00C464F0" w:rsidP="001E5C91">
    <w:pPr>
      <w:pStyle w:val="En-tte"/>
      <w:tabs>
        <w:tab w:val="clear" w:pos="9072"/>
        <w:tab w:val="right" w:pos="10466"/>
      </w:tabs>
      <w:rPr>
        <w:rFonts w:ascii="Verdana" w:hAnsi="Verdana"/>
        <w:i/>
        <w:sz w:val="16"/>
        <w:szCs w:val="16"/>
      </w:rPr>
    </w:pPr>
  </w:p>
  <w:p w14:paraId="469C39BB" w14:textId="11B29D90" w:rsidR="00C464F0" w:rsidRPr="001E5C91" w:rsidRDefault="007074D0" w:rsidP="00C464F0">
    <w:pPr>
      <w:pStyle w:val="En-tte"/>
      <w:tabs>
        <w:tab w:val="clear" w:pos="9072"/>
        <w:tab w:val="right" w:pos="10466"/>
      </w:tabs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noProof/>
        <w:sz w:val="16"/>
        <w:szCs w:val="16"/>
        <w:lang w:eastAsia="fr-FR"/>
      </w:rPr>
      <w:drawing>
        <wp:inline distT="0" distB="0" distL="0" distR="0" wp14:anchorId="0C5348B3" wp14:editId="7218B505">
          <wp:extent cx="2239642" cy="1152000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fc a utili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2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82"/>
    <w:rsid w:val="000258FC"/>
    <w:rsid w:val="000B1D29"/>
    <w:rsid w:val="00114979"/>
    <w:rsid w:val="001239B5"/>
    <w:rsid w:val="00172DB7"/>
    <w:rsid w:val="001E5C91"/>
    <w:rsid w:val="00213C82"/>
    <w:rsid w:val="002247C3"/>
    <w:rsid w:val="00244E94"/>
    <w:rsid w:val="00335A09"/>
    <w:rsid w:val="003839DE"/>
    <w:rsid w:val="003A35CB"/>
    <w:rsid w:val="003F16F9"/>
    <w:rsid w:val="003F68C7"/>
    <w:rsid w:val="00402FAF"/>
    <w:rsid w:val="004424A3"/>
    <w:rsid w:val="004449BD"/>
    <w:rsid w:val="00503D92"/>
    <w:rsid w:val="0058400C"/>
    <w:rsid w:val="005B32A8"/>
    <w:rsid w:val="00601C89"/>
    <w:rsid w:val="006221CF"/>
    <w:rsid w:val="006B071B"/>
    <w:rsid w:val="006B34C8"/>
    <w:rsid w:val="006C6C09"/>
    <w:rsid w:val="007074D0"/>
    <w:rsid w:val="0073405A"/>
    <w:rsid w:val="007803A7"/>
    <w:rsid w:val="007D3CB6"/>
    <w:rsid w:val="00807608"/>
    <w:rsid w:val="0089208B"/>
    <w:rsid w:val="00905DC5"/>
    <w:rsid w:val="0096521C"/>
    <w:rsid w:val="00977DCA"/>
    <w:rsid w:val="009E01A1"/>
    <w:rsid w:val="00A154F9"/>
    <w:rsid w:val="00A52F49"/>
    <w:rsid w:val="00B24D34"/>
    <w:rsid w:val="00BB2DF1"/>
    <w:rsid w:val="00C464F0"/>
    <w:rsid w:val="00C936A8"/>
    <w:rsid w:val="00D167AF"/>
    <w:rsid w:val="00DF7504"/>
    <w:rsid w:val="00ED3FD3"/>
    <w:rsid w:val="00F42385"/>
    <w:rsid w:val="00F4443C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B338D4"/>
  <w15:chartTrackingRefBased/>
  <w15:docId w15:val="{8F84A46D-9DA6-4C32-B902-D3B9B25E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A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Corpsdetexte"/>
    <w:link w:val="Titre1Car"/>
    <w:qFormat/>
    <w:rsid w:val="00213C82"/>
    <w:pPr>
      <w:keepNext/>
      <w:suppressAutoHyphens/>
      <w:jc w:val="center"/>
      <w:outlineLvl w:val="0"/>
    </w:pPr>
    <w:rPr>
      <w:rFonts w:eastAsia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13C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13C82"/>
    <w:pPr>
      <w:spacing w:after="12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13C82"/>
  </w:style>
  <w:style w:type="paragraph" w:styleId="En-tte">
    <w:name w:val="header"/>
    <w:basedOn w:val="Normal"/>
    <w:link w:val="En-tteCar"/>
    <w:uiPriority w:val="99"/>
    <w:rsid w:val="00213C82"/>
    <w:pPr>
      <w:tabs>
        <w:tab w:val="center" w:pos="4536"/>
        <w:tab w:val="right" w:pos="9072"/>
      </w:tabs>
      <w:suppressAutoHyphens/>
    </w:pPr>
    <w:rPr>
      <w:rFonts w:eastAsia="Times New Roman"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213C82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Grilledutableau">
    <w:name w:val="Table Grid"/>
    <w:basedOn w:val="TableauNormal"/>
    <w:uiPriority w:val="39"/>
    <w:rsid w:val="0021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E5C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E5C91"/>
  </w:style>
  <w:style w:type="character" w:styleId="Marquedecommentaire">
    <w:name w:val="annotation reference"/>
    <w:basedOn w:val="Policepardfaut"/>
    <w:uiPriority w:val="99"/>
    <w:semiHidden/>
    <w:unhideWhenUsed/>
    <w:rsid w:val="004424A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24A3"/>
  </w:style>
  <w:style w:type="character" w:customStyle="1" w:styleId="CommentaireCar">
    <w:name w:val="Commentaire Car"/>
    <w:basedOn w:val="Policepardfaut"/>
    <w:link w:val="Commentaire"/>
    <w:uiPriority w:val="99"/>
    <w:semiHidden/>
    <w:rsid w:val="004424A3"/>
    <w:rPr>
      <w:rFonts w:ascii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24A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24A3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24A3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4A3"/>
    <w:rPr>
      <w:rFonts w:ascii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CB5AA84F</Template>
  <TotalTime>0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Isabelle Venot</cp:lastModifiedBy>
  <cp:revision>2</cp:revision>
  <cp:lastPrinted>2017-07-10T08:52:00Z</cp:lastPrinted>
  <dcterms:created xsi:type="dcterms:W3CDTF">2017-09-20T16:07:00Z</dcterms:created>
  <dcterms:modified xsi:type="dcterms:W3CDTF">2017-09-20T16:07:00Z</dcterms:modified>
</cp:coreProperties>
</file>